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2E18" w14:textId="77777777" w:rsidR="001774E4" w:rsidRPr="00214C9B" w:rsidRDefault="001774E4" w:rsidP="00CD79E0">
      <w:pPr>
        <w:tabs>
          <w:tab w:val="left" w:pos="4820"/>
        </w:tabs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</w:pPr>
    </w:p>
    <w:p w14:paraId="666D202A" w14:textId="695DA3FE" w:rsidR="00821EC5" w:rsidRPr="00214C9B" w:rsidRDefault="008205DC" w:rsidP="00461102">
      <w:pPr>
        <w:tabs>
          <w:tab w:val="left" w:pos="4820"/>
        </w:tabs>
        <w:jc w:val="right"/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</w:pPr>
      <w:r w:rsidRPr="00214C9B"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  <w:t xml:space="preserve">Bure, </w:t>
      </w:r>
      <w:r w:rsidR="00C47CFB"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  <w:t xml:space="preserve">décembre </w:t>
      </w:r>
      <w:r w:rsidR="00057519"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  <w:t>2022</w:t>
      </w:r>
    </w:p>
    <w:p w14:paraId="0377D61C" w14:textId="77777777" w:rsidR="005A5B3A" w:rsidRPr="00214C9B" w:rsidRDefault="005A5B3A" w:rsidP="00B84971">
      <w:pPr>
        <w:tabs>
          <w:tab w:val="left" w:pos="4820"/>
        </w:tabs>
        <w:jc w:val="both"/>
        <w:rPr>
          <w:rFonts w:ascii="Century Gothic" w:hAnsi="Century Gothic" w:cs="Arial"/>
          <w:sz w:val="21"/>
          <w:szCs w:val="21"/>
          <w:lang w:val="fr-CH"/>
        </w:rPr>
      </w:pPr>
    </w:p>
    <w:p w14:paraId="275DA466" w14:textId="77777777" w:rsidR="00821EC5" w:rsidRPr="00214C9B" w:rsidRDefault="00821EC5" w:rsidP="00B84971">
      <w:pPr>
        <w:tabs>
          <w:tab w:val="left" w:pos="4820"/>
        </w:tabs>
        <w:jc w:val="both"/>
        <w:rPr>
          <w:rFonts w:ascii="Century Gothic" w:hAnsi="Century Gothic" w:cs="Arial"/>
          <w:sz w:val="21"/>
          <w:szCs w:val="21"/>
          <w:lang w:val="fr-CH"/>
        </w:rPr>
      </w:pPr>
    </w:p>
    <w:p w14:paraId="47C89C19" w14:textId="0B44986C" w:rsidR="004B1FA3" w:rsidRPr="00057519" w:rsidRDefault="00461102" w:rsidP="00057519">
      <w:pPr>
        <w:tabs>
          <w:tab w:val="left" w:pos="4820"/>
        </w:tabs>
        <w:jc w:val="center"/>
        <w:rPr>
          <w:rFonts w:ascii="Century Gothic" w:eastAsia="Batang" w:hAnsi="Century Gothic"/>
          <w:caps/>
          <w:color w:val="000000"/>
          <w:spacing w:val="40"/>
          <w:sz w:val="36"/>
          <w:szCs w:val="36"/>
          <w:lang w:val="fr-CH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4C9B">
        <w:rPr>
          <w:rFonts w:ascii="Century Gothic" w:eastAsia="Batang" w:hAnsi="Century Gothic"/>
          <w:caps/>
          <w:color w:val="000000"/>
          <w:spacing w:val="40"/>
          <w:sz w:val="36"/>
          <w:szCs w:val="36"/>
          <w:lang w:val="fr-CH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Informations communales</w:t>
      </w:r>
    </w:p>
    <w:p w14:paraId="1438ADF8" w14:textId="0F049975" w:rsidR="00057519" w:rsidRDefault="00057519" w:rsidP="000D7037">
      <w:pPr>
        <w:jc w:val="both"/>
        <w:rPr>
          <w:rFonts w:ascii="Century Gothic" w:eastAsia="Batang" w:hAnsi="Century Gothic" w:cs="Times New Roman"/>
          <w:sz w:val="21"/>
          <w:szCs w:val="21"/>
          <w:lang w:val="fr-CH"/>
        </w:rPr>
      </w:pPr>
    </w:p>
    <w:p w14:paraId="6A220FDD" w14:textId="0005A347" w:rsidR="002B3868" w:rsidRPr="002B3868" w:rsidRDefault="002B3868" w:rsidP="00037A79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</w:pP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Les années se suivent et apportent avec elles leur </w:t>
      </w:r>
      <w:r w:rsidR="00D37AB3" w:rsidRPr="00151A84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>part</w:t>
      </w: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 d’incertitudes liées aux situations géopolitiques, économiques, sanitaires ou écologiques.</w:t>
      </w:r>
    </w:p>
    <w:p w14:paraId="37C7905D" w14:textId="606ECC67" w:rsidR="002B3868" w:rsidRPr="002B3868" w:rsidRDefault="002B3868" w:rsidP="00037A79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</w:pP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En cette période de fin d’année, savourons les moments partagés en famille ou </w:t>
      </w:r>
      <w:r w:rsidR="00D37AB3" w:rsidRPr="00151A84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>e</w:t>
      </w: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>ntre amis. Qu’ils le soient dans la joie</w:t>
      </w:r>
      <w:r w:rsidR="001F5917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>,</w:t>
      </w: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 </w:t>
      </w:r>
      <w:r w:rsidR="00F87833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le </w:t>
      </w:r>
      <w:r w:rsidR="001F5917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bonheur </w:t>
      </w: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et </w:t>
      </w:r>
      <w:r w:rsidR="005E14E2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 xml:space="preserve">la </w:t>
      </w:r>
      <w:r w:rsidRPr="002B3868"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  <w:t>santé !</w:t>
      </w:r>
    </w:p>
    <w:p w14:paraId="7DFA1C05" w14:textId="604C4AC3" w:rsidR="002B3868" w:rsidRPr="002B3868" w:rsidRDefault="002B3868" w:rsidP="00037A79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222222"/>
          <w:szCs w:val="22"/>
          <w:lang w:val="fr-CH" w:eastAsia="fr-CH"/>
        </w:rPr>
      </w:pPr>
      <w:r w:rsidRPr="002B3868">
        <w:rPr>
          <w:rFonts w:ascii="Century Gothic" w:eastAsia="Times New Roman" w:hAnsi="Century Gothic" w:cs="Times New Roman"/>
          <w:b/>
          <w:bCs/>
          <w:color w:val="222222"/>
          <w:szCs w:val="22"/>
          <w:lang w:val="fr-CH" w:eastAsia="fr-CH"/>
        </w:rPr>
        <w:t>Le Conseil communal ainsi que tout le personnel communal vous adressent leurs meilleurs vœux pour 2023.</w:t>
      </w:r>
    </w:p>
    <w:p w14:paraId="3FFF70E7" w14:textId="77777777" w:rsidR="009C2DF3" w:rsidRDefault="009C2DF3" w:rsidP="00037A79">
      <w:pPr>
        <w:jc w:val="both"/>
        <w:rPr>
          <w:rFonts w:ascii="Century Gothic" w:eastAsia="Batang" w:hAnsi="Century Gothic" w:cs="Times New Roman"/>
          <w:sz w:val="21"/>
          <w:szCs w:val="21"/>
          <w:lang w:val="fr-CH"/>
        </w:rPr>
      </w:pPr>
    </w:p>
    <w:p w14:paraId="4844154E" w14:textId="77777777" w:rsidR="00C47CFB" w:rsidRPr="00B74AC3" w:rsidRDefault="00C47CFB" w:rsidP="00037A79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b/>
          <w:sz w:val="22"/>
          <w:szCs w:val="22"/>
          <w:lang w:eastAsia="de-DE"/>
        </w:rPr>
      </w:pPr>
      <w:r w:rsidRPr="00B74AC3">
        <w:rPr>
          <w:rFonts w:ascii="Century Gothic" w:eastAsia="Batang" w:hAnsi="Century Gothic"/>
          <w:b/>
          <w:sz w:val="22"/>
          <w:szCs w:val="22"/>
          <w:u w:val="single"/>
          <w:lang w:eastAsia="de-DE"/>
        </w:rPr>
        <w:t xml:space="preserve">Législature 2023 – 2027 </w:t>
      </w:r>
    </w:p>
    <w:p w14:paraId="76F23117" w14:textId="77777777" w:rsidR="00C47CFB" w:rsidRPr="00BB49E3" w:rsidRDefault="00C47CFB" w:rsidP="00037A79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sz w:val="22"/>
          <w:szCs w:val="22"/>
          <w:lang w:eastAsia="de-DE"/>
        </w:rPr>
      </w:pPr>
    </w:p>
    <w:p w14:paraId="445244CE" w14:textId="74DE8579" w:rsidR="00C47CFB" w:rsidRPr="00BB49E3" w:rsidRDefault="00B74AC3" w:rsidP="00037A79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sz w:val="22"/>
          <w:szCs w:val="22"/>
          <w:lang w:eastAsia="de-DE"/>
        </w:rPr>
      </w:pPr>
      <w:r>
        <w:rPr>
          <w:rFonts w:ascii="Century Gothic" w:eastAsia="Batang" w:hAnsi="Century Gothic"/>
          <w:sz w:val="22"/>
          <w:szCs w:val="22"/>
          <w:lang w:eastAsia="de-DE"/>
        </w:rPr>
        <w:t xml:space="preserve">Les autorités communales ont procédé à la nomination </w:t>
      </w:r>
      <w:r w:rsidR="00C47CFB" w:rsidRPr="00BB49E3">
        <w:rPr>
          <w:rFonts w:ascii="Century Gothic" w:eastAsia="Batang" w:hAnsi="Century Gothic"/>
          <w:sz w:val="22"/>
          <w:szCs w:val="22"/>
          <w:lang w:eastAsia="de-DE"/>
        </w:rPr>
        <w:t xml:space="preserve">du </w:t>
      </w:r>
      <w:proofErr w:type="spellStart"/>
      <w:r w:rsidR="00C47CFB" w:rsidRPr="00BB49E3">
        <w:rPr>
          <w:rFonts w:ascii="Century Gothic" w:eastAsia="Batang" w:hAnsi="Century Gothic"/>
          <w:sz w:val="22"/>
          <w:szCs w:val="22"/>
          <w:lang w:eastAsia="de-DE"/>
        </w:rPr>
        <w:t>vice-maire</w:t>
      </w:r>
      <w:proofErr w:type="spellEnd"/>
      <w:r w:rsidR="00C47CFB" w:rsidRPr="00BB49E3">
        <w:rPr>
          <w:rFonts w:ascii="Century Gothic" w:eastAsia="Batang" w:hAnsi="Century Gothic"/>
          <w:sz w:val="22"/>
          <w:szCs w:val="22"/>
          <w:lang w:eastAsia="de-DE"/>
        </w:rPr>
        <w:t xml:space="preserve"> pour l’année 2023, ainsi qu’à la répartition des dicastères de la manière suivante : </w:t>
      </w:r>
    </w:p>
    <w:p w14:paraId="04035AE4" w14:textId="77777777" w:rsidR="00B74AC3" w:rsidRDefault="00BB49E3" w:rsidP="00037A79">
      <w:pPr>
        <w:shd w:val="clear" w:color="auto" w:fill="FFFFFF"/>
        <w:ind w:left="709" w:right="851"/>
        <w:jc w:val="both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 xml:space="preserve">  </w:t>
      </w:r>
      <w:r w:rsidR="00B24C2A"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</w:p>
    <w:p w14:paraId="020F041A" w14:textId="25A69DE0" w:rsidR="00BB49E3" w:rsidRPr="00F73DD8" w:rsidRDefault="00BB49E3" w:rsidP="00B74AC3">
      <w:pPr>
        <w:shd w:val="clear" w:color="auto" w:fill="FFFFFF"/>
        <w:ind w:left="709" w:right="851" w:firstLine="709"/>
        <w:rPr>
          <w:rFonts w:ascii="Century Gothic" w:eastAsia="Times New Roman" w:hAnsi="Century Gothic" w:cstheme="minorHAnsi"/>
          <w:b/>
          <w:bCs/>
          <w:color w:val="E36C0A" w:themeColor="accent6" w:themeShade="BF"/>
          <w:sz w:val="28"/>
          <w:szCs w:val="28"/>
          <w:lang w:val="fr-CH" w:eastAsia="fr-CH"/>
        </w:rPr>
      </w:pPr>
      <w:r w:rsidRPr="00F73DD8"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  <w:t xml:space="preserve">Michel Vallat </w:t>
      </w:r>
    </w:p>
    <w:p w14:paraId="02111DA1" w14:textId="74AD94F3" w:rsidR="00BB49E3" w:rsidRPr="002B3868" w:rsidRDefault="00BB49E3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  <w:r w:rsidR="001D3DE2" w:rsidRPr="002B3868"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  <w:tab/>
      </w:r>
      <w:r w:rsidRPr="002B3868"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  <w:tab/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092"/>
        <w:gridCol w:w="5700"/>
      </w:tblGrid>
      <w:tr w:rsidR="00BB49E3" w:rsidRPr="004B53A6" w14:paraId="3E669B1E" w14:textId="77777777" w:rsidTr="00B24C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4DAD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Fonction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C9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Maire</w:t>
            </w:r>
          </w:p>
        </w:tc>
      </w:tr>
    </w:tbl>
    <w:p w14:paraId="454FBB34" w14:textId="4D7BCD60" w:rsidR="00BB49E3" w:rsidRPr="004B53A6" w:rsidRDefault="00B24C2A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  <w:r w:rsidRPr="004B53A6">
        <w:rPr>
          <w:rFonts w:ascii="Century Gothic" w:eastAsia="Times New Roman" w:hAnsi="Century Gothic" w:cstheme="minorHAnsi"/>
          <w:b/>
          <w:bCs/>
          <w:noProof/>
          <w:color w:val="333333"/>
          <w:sz w:val="16"/>
          <w:szCs w:val="16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6771F08F" wp14:editId="01FFCBAA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723900" cy="11239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9E3" w:rsidRPr="004B53A6"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  <w:tab/>
      </w:r>
    </w:p>
    <w:tbl>
      <w:tblPr>
        <w:tblStyle w:val="Grilledutableau"/>
        <w:tblW w:w="0" w:type="auto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5651"/>
      </w:tblGrid>
      <w:tr w:rsidR="00BB49E3" w:rsidRPr="004D0290" w14:paraId="40B84F42" w14:textId="77777777" w:rsidTr="001D3DE2">
        <w:trPr>
          <w:trHeight w:val="123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8A71" w14:textId="77777777" w:rsidR="00BB49E3" w:rsidRPr="004B53A6" w:rsidRDefault="00BB49E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Dicastères</w:t>
            </w:r>
            <w:proofErr w:type="spellEnd"/>
            <w:r w:rsidRPr="004B53A6">
              <w:rPr>
                <w:rFonts w:ascii="Century Gothic" w:hAnsi="Century Gothic"/>
                <w:b/>
                <w:bCs/>
              </w:rPr>
              <w:t xml:space="preserve"> / Service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CEA4" w14:textId="77777777" w:rsidR="00BB49E3" w:rsidRPr="004B53A6" w:rsidRDefault="00BB49E3">
            <w:pPr>
              <w:spacing w:line="276" w:lineRule="auto"/>
              <w:ind w:right="28"/>
              <w:rPr>
                <w:rFonts w:ascii="Century Gothic" w:hAnsi="Century Gothic" w:cstheme="minorHAnsi"/>
                <w:bCs/>
                <w:lang w:val="fr-CH"/>
              </w:rPr>
            </w:pPr>
            <w:r w:rsidRPr="004B53A6">
              <w:rPr>
                <w:rFonts w:ascii="Century Gothic" w:hAnsi="Century Gothic" w:cstheme="minorHAnsi"/>
                <w:bCs/>
                <w:lang w:val="fr-CH"/>
              </w:rPr>
              <w:t>Administration générale / Finances / Economie / Alimentation en eau / Police / Informatique / Communication / Dossiers spéciaux / Affaires juridiques et militaires</w:t>
            </w:r>
          </w:p>
        </w:tc>
      </w:tr>
      <w:tr w:rsidR="00BB49E3" w:rsidRPr="004B53A6" w14:paraId="794A764C" w14:textId="77777777" w:rsidTr="001D3DE2">
        <w:trPr>
          <w:trHeight w:val="3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3239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Mobile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A82C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+41 (0) 79 408 34 07</w:t>
            </w:r>
          </w:p>
        </w:tc>
      </w:tr>
      <w:tr w:rsidR="00BB49E3" w:rsidRPr="004B53A6" w14:paraId="15B79B11" w14:textId="77777777" w:rsidTr="001D3DE2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4B67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E-mail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89C1" w14:textId="77777777" w:rsidR="00BB49E3" w:rsidRPr="004B53A6" w:rsidRDefault="008F7112">
            <w:pPr>
              <w:spacing w:line="276" w:lineRule="auto"/>
              <w:ind w:right="851"/>
              <w:rPr>
                <w:rFonts w:ascii="Century Gothic" w:hAnsi="Century Gothic"/>
              </w:rPr>
            </w:pPr>
            <w:hyperlink r:id="rId9" w:history="1">
              <w:r w:rsidR="00BB49E3" w:rsidRPr="004B53A6">
                <w:rPr>
                  <w:rStyle w:val="Lienhypertexte"/>
                  <w:rFonts w:ascii="Century Gothic" w:hAnsi="Century Gothic"/>
                </w:rPr>
                <w:t>michel.vallat@bure.ch</w:t>
              </w:r>
            </w:hyperlink>
          </w:p>
        </w:tc>
      </w:tr>
      <w:tr w:rsidR="00BB49E3" w:rsidRPr="004B53A6" w14:paraId="6384EDF5" w14:textId="77777777" w:rsidTr="001D3DE2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8882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Adresse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B8F1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 xml:space="preserve">Route de </w:t>
            </w:r>
            <w:proofErr w:type="spellStart"/>
            <w:r w:rsidRPr="004B53A6">
              <w:rPr>
                <w:rFonts w:ascii="Century Gothic" w:hAnsi="Century Gothic"/>
              </w:rPr>
              <w:t>Fahy</w:t>
            </w:r>
            <w:proofErr w:type="spellEnd"/>
            <w:r w:rsidRPr="004B53A6">
              <w:rPr>
                <w:rFonts w:ascii="Century Gothic" w:hAnsi="Century Gothic"/>
              </w:rPr>
              <w:t xml:space="preserve"> 40</w:t>
            </w:r>
          </w:p>
        </w:tc>
      </w:tr>
      <w:tr w:rsidR="00BB49E3" w:rsidRPr="004B53A6" w14:paraId="591DA552" w14:textId="77777777" w:rsidTr="001D3DE2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CC4E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Suppléant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D9A6" w14:textId="65E4A11F" w:rsidR="00BB49E3" w:rsidRPr="004B53A6" w:rsidRDefault="00BF4060" w:rsidP="00BF4060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 xml:space="preserve">Damien </w:t>
            </w:r>
            <w:r w:rsidR="00BB49E3" w:rsidRPr="004B53A6">
              <w:rPr>
                <w:rFonts w:ascii="Century Gothic" w:hAnsi="Century Gothic"/>
              </w:rPr>
              <w:t xml:space="preserve">Riat </w:t>
            </w:r>
          </w:p>
        </w:tc>
      </w:tr>
    </w:tbl>
    <w:p w14:paraId="2CF95A02" w14:textId="58D6D900" w:rsidR="00BB49E3" w:rsidRDefault="00BB49E3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</w:p>
    <w:p w14:paraId="2507904E" w14:textId="666C3916" w:rsidR="00BB49E3" w:rsidRPr="00F73DD8" w:rsidRDefault="00BB49E3" w:rsidP="00BB49E3">
      <w:pPr>
        <w:shd w:val="clear" w:color="auto" w:fill="FFFFFF"/>
        <w:ind w:left="709" w:right="851"/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 xml:space="preserve">  </w:t>
      </w:r>
      <w:r w:rsidR="00B24C2A"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  <w:r w:rsidRPr="00F73DD8"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  <w:t>Damien Riat</w:t>
      </w:r>
    </w:p>
    <w:p w14:paraId="058C5135" w14:textId="77777777" w:rsidR="001D3DE2" w:rsidRPr="00D37AB3" w:rsidRDefault="00BB49E3" w:rsidP="00BB49E3">
      <w:pPr>
        <w:shd w:val="clear" w:color="auto" w:fill="FFFFFF"/>
        <w:ind w:left="709"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  <w:r w:rsidRPr="00D37AB3"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  <w:tab/>
      </w:r>
    </w:p>
    <w:tbl>
      <w:tblPr>
        <w:tblStyle w:val="Grilledutableau"/>
        <w:tblW w:w="7796" w:type="dxa"/>
        <w:tblInd w:w="1413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1D3DE2" w:rsidRPr="004B53A6" w14:paraId="459324DA" w14:textId="77777777" w:rsidTr="00151A84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1519" w14:textId="77777777" w:rsidR="001D3DE2" w:rsidRPr="004B53A6" w:rsidRDefault="001D3DE2" w:rsidP="00F6712D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  <w:szCs w:val="22"/>
              </w:rPr>
              <w:t>Fonction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5EC9" w14:textId="5374924C" w:rsidR="001D3DE2" w:rsidRPr="004B53A6" w:rsidRDefault="001D3DE2" w:rsidP="00F6712D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proofErr w:type="spellStart"/>
            <w:r w:rsidRPr="004B53A6">
              <w:rPr>
                <w:rFonts w:ascii="Century Gothic" w:hAnsi="Century Gothic"/>
                <w:szCs w:val="22"/>
              </w:rPr>
              <w:t>Vice</w:t>
            </w:r>
            <w:proofErr w:type="spellEnd"/>
            <w:r w:rsidRPr="004B53A6">
              <w:rPr>
                <w:rFonts w:ascii="Century Gothic" w:hAnsi="Century Gothic"/>
                <w:szCs w:val="22"/>
              </w:rPr>
              <w:t>-Maire (2023)</w:t>
            </w:r>
          </w:p>
        </w:tc>
      </w:tr>
    </w:tbl>
    <w:p w14:paraId="1CCF9A60" w14:textId="0E794621" w:rsidR="00BB49E3" w:rsidRPr="004B53A6" w:rsidRDefault="00B24C2A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  <w:r w:rsidRPr="004B53A6">
        <w:rPr>
          <w:rFonts w:ascii="Century Gothic" w:hAnsi="Century Gothic"/>
          <w:b/>
          <w:bCs/>
          <w:noProof/>
          <w:sz w:val="16"/>
          <w:szCs w:val="16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1FF6436" wp14:editId="47FF9D22">
            <wp:simplePos x="0" y="0"/>
            <wp:positionH relativeFrom="column">
              <wp:posOffset>14605</wp:posOffset>
            </wp:positionH>
            <wp:positionV relativeFrom="paragraph">
              <wp:posOffset>203835</wp:posOffset>
            </wp:positionV>
            <wp:extent cx="723900" cy="10185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7796" w:type="dxa"/>
        <w:tblInd w:w="1413" w:type="dxa"/>
        <w:tblLook w:val="04A0" w:firstRow="1" w:lastRow="0" w:firstColumn="1" w:lastColumn="0" w:noHBand="0" w:noVBand="1"/>
      </w:tblPr>
      <w:tblGrid>
        <w:gridCol w:w="2141"/>
        <w:gridCol w:w="5655"/>
      </w:tblGrid>
      <w:tr w:rsidR="00BB49E3" w:rsidRPr="004D0290" w14:paraId="51FB1F7A" w14:textId="77777777" w:rsidTr="00151A84">
        <w:trPr>
          <w:trHeight w:val="4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AE45C" w14:textId="77777777" w:rsidR="00BB49E3" w:rsidRPr="004B53A6" w:rsidRDefault="00BB49E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Dicastères</w:t>
            </w:r>
            <w:proofErr w:type="spellEnd"/>
            <w:r w:rsidRPr="004B53A6">
              <w:rPr>
                <w:rFonts w:ascii="Century Gothic" w:hAnsi="Century Gothic"/>
                <w:b/>
                <w:bCs/>
              </w:rPr>
              <w:t xml:space="preserve"> / Service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7977B" w14:textId="77777777" w:rsidR="00BB49E3" w:rsidRPr="004B53A6" w:rsidRDefault="00BB49E3">
            <w:pPr>
              <w:spacing w:line="276" w:lineRule="auto"/>
              <w:ind w:right="28"/>
              <w:rPr>
                <w:rFonts w:ascii="Century Gothic" w:hAnsi="Century Gothic" w:cstheme="minorHAnsi"/>
                <w:bCs/>
                <w:lang w:val="fr-CH"/>
              </w:rPr>
            </w:pPr>
            <w:r w:rsidRPr="004B53A6">
              <w:rPr>
                <w:rFonts w:ascii="Century Gothic" w:hAnsi="Century Gothic" w:cstheme="minorHAnsi"/>
                <w:bCs/>
                <w:lang w:val="fr-CH"/>
              </w:rPr>
              <w:t>Agriculture / Baux / Forêts / Cabane forestière / Eclairage public / Eaux usées / STEP / Service du feu / Police sanitaire</w:t>
            </w:r>
          </w:p>
        </w:tc>
      </w:tr>
      <w:tr w:rsidR="00BB49E3" w:rsidRPr="004B53A6" w14:paraId="5D00B74F" w14:textId="77777777" w:rsidTr="00151A84">
        <w:trPr>
          <w:trHeight w:val="25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CB51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Mobile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E2DB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+41 (0) 79 306 63 28</w:t>
            </w:r>
          </w:p>
        </w:tc>
      </w:tr>
      <w:tr w:rsidR="00BB49E3" w:rsidRPr="004B53A6" w14:paraId="506FE08C" w14:textId="77777777" w:rsidTr="00151A84">
        <w:trPr>
          <w:trHeight w:val="2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4409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E-mail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1484" w14:textId="77777777" w:rsidR="00BB49E3" w:rsidRPr="004B53A6" w:rsidRDefault="008F7112">
            <w:pPr>
              <w:spacing w:line="276" w:lineRule="auto"/>
              <w:ind w:right="851"/>
              <w:rPr>
                <w:rFonts w:ascii="Century Gothic" w:hAnsi="Century Gothic"/>
              </w:rPr>
            </w:pPr>
            <w:hyperlink r:id="rId11" w:history="1">
              <w:r w:rsidR="00BB49E3" w:rsidRPr="004B53A6">
                <w:rPr>
                  <w:rStyle w:val="Lienhypertexte"/>
                  <w:rFonts w:ascii="Century Gothic" w:hAnsi="Century Gothic"/>
                </w:rPr>
                <w:t>damien.riat@bure.ch</w:t>
              </w:r>
            </w:hyperlink>
          </w:p>
        </w:tc>
      </w:tr>
      <w:tr w:rsidR="00BB49E3" w:rsidRPr="004B53A6" w14:paraId="57566272" w14:textId="77777777" w:rsidTr="00151A84">
        <w:trPr>
          <w:trHeight w:val="2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3778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Adresse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E3EA" w14:textId="77777777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Le Paradis 8</w:t>
            </w:r>
          </w:p>
        </w:tc>
      </w:tr>
      <w:tr w:rsidR="00BB49E3" w:rsidRPr="004B53A6" w14:paraId="738C2E75" w14:textId="77777777" w:rsidTr="00151A84">
        <w:trPr>
          <w:trHeight w:val="23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279" w14:textId="5DEB9A93" w:rsidR="00BB49E3" w:rsidRPr="004B53A6" w:rsidRDefault="00BB49E3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Suppléant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E460" w14:textId="3E207519" w:rsidR="00BB49E3" w:rsidRPr="004B53A6" w:rsidRDefault="00BF4060" w:rsidP="00BF4060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 xml:space="preserve">Hervé </w:t>
            </w:r>
            <w:r w:rsidR="00BB49E3" w:rsidRPr="004B53A6">
              <w:rPr>
                <w:rFonts w:ascii="Century Gothic" w:hAnsi="Century Gothic"/>
              </w:rPr>
              <w:t xml:space="preserve">Vallat </w:t>
            </w:r>
          </w:p>
        </w:tc>
      </w:tr>
    </w:tbl>
    <w:p w14:paraId="284EA47F" w14:textId="10FF2C68" w:rsidR="00B24C2A" w:rsidRDefault="00BB49E3" w:rsidP="00B74AC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</w:p>
    <w:p w14:paraId="1AF0883C" w14:textId="63709007" w:rsidR="00B74AC3" w:rsidRDefault="00B74AC3" w:rsidP="00B74AC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  <w:r>
        <w:rPr>
          <w:rFonts w:ascii="Century Gothic" w:eastAsia="Times New Roman" w:hAnsi="Century Gothic" w:cs="Arial"/>
          <w:noProof/>
          <w:spacing w:val="10"/>
          <w:sz w:val="21"/>
          <w:szCs w:val="21"/>
          <w:lang w:val="fr-CH" w:eastAsia="fr-CH"/>
        </w:rPr>
        <w:drawing>
          <wp:anchor distT="0" distB="0" distL="114300" distR="114300" simplePos="0" relativeHeight="251664384" behindDoc="1" locked="0" layoutInCell="1" allowOverlap="1" wp14:anchorId="0DCC13F3" wp14:editId="40CAB21A">
            <wp:simplePos x="0" y="0"/>
            <wp:positionH relativeFrom="column">
              <wp:posOffset>5824855</wp:posOffset>
            </wp:positionH>
            <wp:positionV relativeFrom="paragraph">
              <wp:posOffset>178435</wp:posOffset>
            </wp:positionV>
            <wp:extent cx="292735" cy="377825"/>
            <wp:effectExtent l="0" t="0" r="0" b="317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BC3975" w14:textId="09639517" w:rsidR="00B74AC3" w:rsidRPr="00B74AC3" w:rsidRDefault="00B74AC3" w:rsidP="00B74AC3">
      <w:pPr>
        <w:tabs>
          <w:tab w:val="left" w:pos="4820"/>
        </w:tabs>
        <w:jc w:val="center"/>
        <w:rPr>
          <w:rFonts w:ascii="Century Gothic" w:eastAsia="Times New Roman" w:hAnsi="Century Gothic" w:cs="Arial"/>
          <w:spacing w:val="10"/>
          <w:szCs w:val="22"/>
          <w:lang w:val="fr-FR" w:eastAsia="fr-FR"/>
        </w:rPr>
      </w:pPr>
      <w:r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  <w:tab/>
      </w:r>
      <w:r>
        <w:rPr>
          <w:rFonts w:ascii="Century Gothic" w:eastAsia="Times New Roman" w:hAnsi="Century Gothic" w:cs="Arial"/>
          <w:spacing w:val="10"/>
          <w:sz w:val="21"/>
          <w:szCs w:val="21"/>
          <w:lang w:val="fr-FR" w:eastAsia="fr-FR"/>
        </w:rPr>
        <w:tab/>
        <w:t xml:space="preserve">        </w:t>
      </w:r>
      <w:r w:rsidRPr="00B74AC3">
        <w:rPr>
          <w:rFonts w:ascii="Century Gothic" w:eastAsia="Times New Roman" w:hAnsi="Century Gothic" w:cs="Arial"/>
          <w:spacing w:val="10"/>
          <w:szCs w:val="22"/>
          <w:lang w:val="fr-FR" w:eastAsia="fr-FR"/>
        </w:rPr>
        <w:t>D’autres informations au verso</w:t>
      </w:r>
    </w:p>
    <w:p w14:paraId="3FAC56BA" w14:textId="1C6C8153" w:rsidR="00B74AC3" w:rsidRPr="00B74AC3" w:rsidRDefault="00B74AC3" w:rsidP="00B74AC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</w:r>
    </w:p>
    <w:p w14:paraId="4A6FDFEA" w14:textId="2B689A96" w:rsidR="001D3DE2" w:rsidRPr="00F73DD8" w:rsidRDefault="001D3DE2" w:rsidP="00B74AC3">
      <w:pPr>
        <w:shd w:val="clear" w:color="auto" w:fill="FFFFFF"/>
        <w:ind w:left="709" w:right="851" w:firstLine="709"/>
        <w:rPr>
          <w:rFonts w:ascii="Century Gothic" w:eastAsia="Times New Roman" w:hAnsi="Century Gothic" w:cstheme="minorHAnsi"/>
          <w:b/>
          <w:bCs/>
          <w:color w:val="333333"/>
          <w:sz w:val="28"/>
          <w:szCs w:val="28"/>
          <w:lang w:val="fr-CH" w:eastAsia="fr-CH"/>
        </w:rPr>
      </w:pPr>
      <w:r w:rsidRPr="00F73DD8"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  <w:lastRenderedPageBreak/>
        <w:t>Grégory Etique</w:t>
      </w:r>
    </w:p>
    <w:p w14:paraId="3CC2C8D9" w14:textId="77777777" w:rsidR="00B24C2A" w:rsidRPr="00D37AB3" w:rsidRDefault="00B24C2A" w:rsidP="001D3DE2">
      <w:pPr>
        <w:shd w:val="clear" w:color="auto" w:fill="FFFFFF"/>
        <w:ind w:left="709"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</w:p>
    <w:tbl>
      <w:tblPr>
        <w:tblStyle w:val="Grilledutableau"/>
        <w:tblW w:w="7796" w:type="dxa"/>
        <w:tblInd w:w="1413" w:type="dxa"/>
        <w:tblLook w:val="04A0" w:firstRow="1" w:lastRow="0" w:firstColumn="1" w:lastColumn="0" w:noHBand="0" w:noVBand="1"/>
      </w:tblPr>
      <w:tblGrid>
        <w:gridCol w:w="2131"/>
        <w:gridCol w:w="5665"/>
      </w:tblGrid>
      <w:tr w:rsidR="00B24C2A" w:rsidRPr="004B53A6" w14:paraId="4665F32E" w14:textId="77777777" w:rsidTr="00151A8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144F" w14:textId="77777777" w:rsidR="00B24C2A" w:rsidRPr="004B53A6" w:rsidRDefault="00B24C2A" w:rsidP="00F6712D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Fonction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0B7" w14:textId="77777777" w:rsidR="00B24C2A" w:rsidRPr="004B53A6" w:rsidRDefault="00B24C2A" w:rsidP="00F6712D">
            <w:pPr>
              <w:spacing w:line="276" w:lineRule="auto"/>
              <w:ind w:right="851"/>
              <w:rPr>
                <w:rFonts w:ascii="Century Gothic" w:hAnsi="Century Gothic"/>
              </w:rPr>
            </w:pPr>
            <w:proofErr w:type="spellStart"/>
            <w:r w:rsidRPr="004B53A6">
              <w:rPr>
                <w:rFonts w:ascii="Century Gothic" w:hAnsi="Century Gothic"/>
              </w:rPr>
              <w:t>Conseiller</w:t>
            </w:r>
            <w:proofErr w:type="spellEnd"/>
          </w:p>
        </w:tc>
      </w:tr>
    </w:tbl>
    <w:p w14:paraId="1C777CD0" w14:textId="0CC2A6B7" w:rsidR="001D3DE2" w:rsidRPr="004B53A6" w:rsidRDefault="00A93ECD" w:rsidP="00B24C2A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67456" behindDoc="1" locked="0" layoutInCell="1" allowOverlap="1" wp14:anchorId="5EA87B22" wp14:editId="473A9C81">
            <wp:simplePos x="0" y="0"/>
            <wp:positionH relativeFrom="column">
              <wp:posOffset>-25400</wp:posOffset>
            </wp:positionH>
            <wp:positionV relativeFrom="paragraph">
              <wp:posOffset>243205</wp:posOffset>
            </wp:positionV>
            <wp:extent cx="792587" cy="942975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8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7796" w:type="dxa"/>
        <w:tblInd w:w="1413" w:type="dxa"/>
        <w:tblLook w:val="04A0" w:firstRow="1" w:lastRow="0" w:firstColumn="1" w:lastColumn="0" w:noHBand="0" w:noVBand="1"/>
      </w:tblPr>
      <w:tblGrid>
        <w:gridCol w:w="2141"/>
        <w:gridCol w:w="5655"/>
      </w:tblGrid>
      <w:tr w:rsidR="001D3DE2" w:rsidRPr="004D0290" w14:paraId="7F086568" w14:textId="77777777" w:rsidTr="00151A84">
        <w:tc>
          <w:tcPr>
            <w:tcW w:w="2141" w:type="dxa"/>
            <w:hideMark/>
          </w:tcPr>
          <w:p w14:paraId="0B9B9D48" w14:textId="11FA8E73" w:rsidR="001D3DE2" w:rsidRPr="004B53A6" w:rsidRDefault="001D3DE2" w:rsidP="00A93EC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Dicastères</w:t>
            </w:r>
            <w:proofErr w:type="spellEnd"/>
            <w:r w:rsidRPr="004B53A6">
              <w:rPr>
                <w:rFonts w:ascii="Century Gothic" w:hAnsi="Century Gothic"/>
                <w:b/>
                <w:bCs/>
              </w:rPr>
              <w:t xml:space="preserve"> / Service</w:t>
            </w:r>
          </w:p>
        </w:tc>
        <w:tc>
          <w:tcPr>
            <w:tcW w:w="5655" w:type="dxa"/>
            <w:hideMark/>
          </w:tcPr>
          <w:p w14:paraId="6BED7D7D" w14:textId="77777777" w:rsidR="001D3DE2" w:rsidRPr="004B53A6" w:rsidRDefault="001D3DE2">
            <w:pPr>
              <w:spacing w:line="276" w:lineRule="auto"/>
              <w:ind w:right="28"/>
              <w:rPr>
                <w:rFonts w:ascii="Century Gothic" w:hAnsi="Century Gothic" w:cstheme="minorHAnsi"/>
                <w:bCs/>
                <w:lang w:val="fr-CH"/>
              </w:rPr>
            </w:pPr>
            <w:r w:rsidRPr="004B53A6">
              <w:rPr>
                <w:rFonts w:ascii="Century Gothic" w:hAnsi="Century Gothic" w:cstheme="minorHAnsi"/>
                <w:bCs/>
                <w:lang w:val="fr-CH"/>
              </w:rPr>
              <w:t>Routes / Travaux publics / Bâtiments communaux / Abri PC / Cimetière / Déchèterie / Embellissement du village</w:t>
            </w:r>
          </w:p>
          <w:p w14:paraId="10F4164E" w14:textId="77777777" w:rsidR="001D3DE2" w:rsidRPr="004B53A6" w:rsidRDefault="001D3DE2">
            <w:pPr>
              <w:spacing w:line="276" w:lineRule="auto"/>
              <w:ind w:right="28"/>
              <w:rPr>
                <w:rFonts w:ascii="Century Gothic" w:hAnsi="Century Gothic" w:cstheme="minorHAnsi"/>
                <w:b/>
                <w:bCs/>
                <w:lang w:val="fr-CH"/>
              </w:rPr>
            </w:pPr>
            <w:r w:rsidRPr="004B53A6">
              <w:rPr>
                <w:rFonts w:ascii="Century Gothic" w:hAnsi="Century Gothic" w:cstheme="minorHAnsi"/>
                <w:bCs/>
                <w:lang w:val="fr-CH"/>
              </w:rPr>
              <w:t>Employés communaux =&gt; conciergerie, entretien des routes, cimetière, déchèterie.</w:t>
            </w:r>
            <w:r w:rsidRPr="004B53A6">
              <w:rPr>
                <w:rFonts w:ascii="Century Gothic" w:hAnsi="Century Gothic" w:cstheme="minorHAnsi"/>
                <w:b/>
                <w:bCs/>
                <w:lang w:val="fr-CH"/>
              </w:rPr>
              <w:t xml:space="preserve"> </w:t>
            </w:r>
          </w:p>
        </w:tc>
      </w:tr>
      <w:tr w:rsidR="001D3DE2" w:rsidRPr="004B53A6" w14:paraId="4A22B6B8" w14:textId="77777777" w:rsidTr="00151A84">
        <w:tc>
          <w:tcPr>
            <w:tcW w:w="2141" w:type="dxa"/>
            <w:hideMark/>
          </w:tcPr>
          <w:p w14:paraId="723C1D63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Mobile</w:t>
            </w:r>
          </w:p>
        </w:tc>
        <w:tc>
          <w:tcPr>
            <w:tcW w:w="5655" w:type="dxa"/>
            <w:hideMark/>
          </w:tcPr>
          <w:p w14:paraId="074055A8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+41 (0) 79 598 60 34</w:t>
            </w:r>
          </w:p>
        </w:tc>
      </w:tr>
      <w:tr w:rsidR="001D3DE2" w:rsidRPr="004B53A6" w14:paraId="2B4175F1" w14:textId="77777777" w:rsidTr="00151A84">
        <w:tc>
          <w:tcPr>
            <w:tcW w:w="2141" w:type="dxa"/>
            <w:hideMark/>
          </w:tcPr>
          <w:p w14:paraId="30C87C86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E-mail</w:t>
            </w:r>
            <w:proofErr w:type="spellEnd"/>
          </w:p>
        </w:tc>
        <w:tc>
          <w:tcPr>
            <w:tcW w:w="5655" w:type="dxa"/>
            <w:hideMark/>
          </w:tcPr>
          <w:p w14:paraId="165DE5B1" w14:textId="77777777" w:rsidR="001D3DE2" w:rsidRPr="004B53A6" w:rsidRDefault="008F7112">
            <w:pPr>
              <w:spacing w:line="276" w:lineRule="auto"/>
              <w:ind w:right="851"/>
              <w:rPr>
                <w:rFonts w:ascii="Century Gothic" w:hAnsi="Century Gothic"/>
              </w:rPr>
            </w:pPr>
            <w:hyperlink r:id="rId14" w:history="1">
              <w:r w:rsidR="001D3DE2" w:rsidRPr="004B53A6">
                <w:rPr>
                  <w:rStyle w:val="Lienhypertexte"/>
                  <w:rFonts w:ascii="Century Gothic" w:hAnsi="Century Gothic"/>
                </w:rPr>
                <w:t>gregory.etique@bure.ch</w:t>
              </w:r>
            </w:hyperlink>
          </w:p>
        </w:tc>
      </w:tr>
      <w:tr w:rsidR="001D3DE2" w:rsidRPr="004B53A6" w14:paraId="0B4F77B4" w14:textId="77777777" w:rsidTr="00151A84">
        <w:tc>
          <w:tcPr>
            <w:tcW w:w="2141" w:type="dxa"/>
            <w:hideMark/>
          </w:tcPr>
          <w:p w14:paraId="095672B3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Adresse</w:t>
            </w:r>
          </w:p>
        </w:tc>
        <w:tc>
          <w:tcPr>
            <w:tcW w:w="5655" w:type="dxa"/>
            <w:hideMark/>
          </w:tcPr>
          <w:p w14:paraId="547AEFD4" w14:textId="3F55CDDD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R</w:t>
            </w:r>
            <w:r w:rsidR="00A90C59">
              <w:rPr>
                <w:rFonts w:ascii="Century Gothic" w:hAnsi="Century Gothic"/>
              </w:rPr>
              <w:t>out</w:t>
            </w:r>
            <w:r w:rsidRPr="004B53A6">
              <w:rPr>
                <w:rFonts w:ascii="Century Gothic" w:hAnsi="Century Gothic"/>
              </w:rPr>
              <w:t xml:space="preserve">e de </w:t>
            </w:r>
            <w:proofErr w:type="spellStart"/>
            <w:r w:rsidRPr="004B53A6">
              <w:rPr>
                <w:rFonts w:ascii="Century Gothic" w:hAnsi="Century Gothic"/>
              </w:rPr>
              <w:t>Fahy</w:t>
            </w:r>
            <w:proofErr w:type="spellEnd"/>
            <w:r w:rsidRPr="004B53A6">
              <w:rPr>
                <w:rFonts w:ascii="Century Gothic" w:hAnsi="Century Gothic"/>
              </w:rPr>
              <w:t xml:space="preserve"> 42</w:t>
            </w:r>
          </w:p>
        </w:tc>
      </w:tr>
      <w:tr w:rsidR="001D3DE2" w:rsidRPr="004B53A6" w14:paraId="3C6EFCB2" w14:textId="77777777" w:rsidTr="00151A84">
        <w:tc>
          <w:tcPr>
            <w:tcW w:w="2141" w:type="dxa"/>
            <w:hideMark/>
          </w:tcPr>
          <w:p w14:paraId="02AFE626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Suppléant</w:t>
            </w:r>
            <w:proofErr w:type="spellEnd"/>
          </w:p>
        </w:tc>
        <w:tc>
          <w:tcPr>
            <w:tcW w:w="5655" w:type="dxa"/>
            <w:hideMark/>
          </w:tcPr>
          <w:p w14:paraId="311CE44C" w14:textId="2C5971A2" w:rsidR="001D3DE2" w:rsidRPr="004B53A6" w:rsidRDefault="00BF4060" w:rsidP="00BF4060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 xml:space="preserve">Olga </w:t>
            </w:r>
            <w:r w:rsidR="001D3DE2" w:rsidRPr="004B53A6">
              <w:rPr>
                <w:rFonts w:ascii="Century Gothic" w:hAnsi="Century Gothic"/>
              </w:rPr>
              <w:t xml:space="preserve">Guélat </w:t>
            </w:r>
          </w:p>
        </w:tc>
      </w:tr>
    </w:tbl>
    <w:p w14:paraId="026EEC48" w14:textId="644442CF" w:rsidR="001D3DE2" w:rsidRPr="00151A84" w:rsidRDefault="001D3DE2" w:rsidP="001D3DE2">
      <w:pPr>
        <w:shd w:val="clear" w:color="auto" w:fill="FFFFFF"/>
        <w:ind w:left="709"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Cs w:val="22"/>
          <w:lang w:val="fr-CH" w:eastAsia="fr-CH"/>
        </w:rPr>
        <w:t xml:space="preserve">  </w:t>
      </w:r>
    </w:p>
    <w:p w14:paraId="4A13D9B9" w14:textId="21B6F63A" w:rsidR="001D3DE2" w:rsidRPr="00F73DD8" w:rsidRDefault="001D3DE2" w:rsidP="00D94D78">
      <w:pPr>
        <w:shd w:val="clear" w:color="auto" w:fill="FFFFFF"/>
        <w:ind w:left="709" w:right="851" w:firstLine="709"/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</w:pPr>
      <w:r w:rsidRPr="00F73DD8"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  <w:t>Olga Guélat</w:t>
      </w:r>
    </w:p>
    <w:p w14:paraId="74CF354B" w14:textId="4FFEE24A" w:rsidR="001D3DE2" w:rsidRPr="00D37AB3" w:rsidRDefault="001D3DE2" w:rsidP="001D3DE2">
      <w:pPr>
        <w:shd w:val="clear" w:color="auto" w:fill="FFFFFF"/>
        <w:ind w:left="709"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</w:p>
    <w:tbl>
      <w:tblPr>
        <w:tblStyle w:val="Grilledutableau"/>
        <w:tblW w:w="7796" w:type="dxa"/>
        <w:tblInd w:w="1413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1D3DE2" w:rsidRPr="004B53A6" w14:paraId="58A6194F" w14:textId="77777777" w:rsidTr="00151A8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F1B" w14:textId="77777777" w:rsidR="001D3DE2" w:rsidRPr="004B53A6" w:rsidRDefault="001D3DE2" w:rsidP="00F6712D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  <w:szCs w:val="22"/>
              </w:rPr>
              <w:t>Fonction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D39" w14:textId="58538B68" w:rsidR="001D3DE2" w:rsidRPr="004B53A6" w:rsidRDefault="001D3DE2" w:rsidP="00F6712D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proofErr w:type="spellStart"/>
            <w:r w:rsidRPr="004B53A6">
              <w:rPr>
                <w:rFonts w:ascii="Century Gothic" w:hAnsi="Century Gothic"/>
                <w:szCs w:val="22"/>
              </w:rPr>
              <w:t>Conseillère</w:t>
            </w:r>
            <w:proofErr w:type="spellEnd"/>
          </w:p>
        </w:tc>
      </w:tr>
    </w:tbl>
    <w:p w14:paraId="16B81201" w14:textId="1B346745" w:rsidR="001D3DE2" w:rsidRPr="004B53A6" w:rsidRDefault="004D0290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 wp14:anchorId="284BAB38" wp14:editId="1CFA792B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714653" cy="97980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53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5651"/>
      </w:tblGrid>
      <w:tr w:rsidR="001D3DE2" w:rsidRPr="004D0290" w14:paraId="2C8ACD6B" w14:textId="77777777" w:rsidTr="004D0290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66C3" w14:textId="77777777" w:rsidR="001D3DE2" w:rsidRPr="004B53A6" w:rsidRDefault="001D3DE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Dicastères</w:t>
            </w:r>
            <w:proofErr w:type="spellEnd"/>
            <w:r w:rsidRPr="004B53A6">
              <w:rPr>
                <w:rFonts w:ascii="Century Gothic" w:hAnsi="Century Gothic"/>
                <w:b/>
                <w:bCs/>
              </w:rPr>
              <w:t xml:space="preserve"> / Service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1BBD" w14:textId="56179E37" w:rsidR="001D3DE2" w:rsidRPr="004B53A6" w:rsidRDefault="001D3DE2">
            <w:pPr>
              <w:spacing w:line="276" w:lineRule="auto"/>
              <w:ind w:right="28"/>
              <w:rPr>
                <w:rFonts w:ascii="Century Gothic" w:hAnsi="Century Gothic" w:cstheme="minorHAnsi"/>
                <w:bCs/>
                <w:lang w:val="fr-CH"/>
              </w:rPr>
            </w:pPr>
            <w:r w:rsidRPr="004B53A6">
              <w:rPr>
                <w:rFonts w:ascii="Century Gothic" w:hAnsi="Century Gothic" w:cstheme="minorHAnsi"/>
                <w:bCs/>
                <w:lang w:val="fr-CH"/>
              </w:rPr>
              <w:t>Eco</w:t>
            </w:r>
            <w:r w:rsidR="008F7112">
              <w:rPr>
                <w:rFonts w:ascii="Century Gothic" w:hAnsi="Century Gothic" w:cstheme="minorHAnsi"/>
                <w:bCs/>
                <w:lang w:val="fr-CH"/>
              </w:rPr>
              <w:t xml:space="preserve">le - UAPE / Culture et sport / </w:t>
            </w:r>
            <w:proofErr w:type="spellStart"/>
            <w:r w:rsidR="008F7112">
              <w:rPr>
                <w:rFonts w:ascii="Century Gothic" w:hAnsi="Century Gothic" w:cstheme="minorHAnsi"/>
                <w:bCs/>
                <w:lang w:val="fr-CH"/>
              </w:rPr>
              <w:t>Oe</w:t>
            </w:r>
            <w:r w:rsidRPr="004B53A6">
              <w:rPr>
                <w:rFonts w:ascii="Century Gothic" w:hAnsi="Century Gothic" w:cstheme="minorHAnsi"/>
                <w:bCs/>
                <w:lang w:val="fr-CH"/>
              </w:rPr>
              <w:t>uvres</w:t>
            </w:r>
            <w:proofErr w:type="spellEnd"/>
            <w:r w:rsidRPr="004B53A6">
              <w:rPr>
                <w:rFonts w:ascii="Century Gothic" w:hAnsi="Century Gothic" w:cstheme="minorHAnsi"/>
                <w:bCs/>
                <w:lang w:val="fr-CH"/>
              </w:rPr>
              <w:t xml:space="preserve"> sociales / Ainées / Transports p</w:t>
            </w:r>
            <w:bookmarkStart w:id="0" w:name="_GoBack"/>
            <w:bookmarkEnd w:id="0"/>
            <w:r w:rsidRPr="004B53A6">
              <w:rPr>
                <w:rFonts w:ascii="Century Gothic" w:hAnsi="Century Gothic" w:cstheme="minorHAnsi"/>
                <w:bCs/>
                <w:lang w:val="fr-CH"/>
              </w:rPr>
              <w:t>ublics / Tourisme</w:t>
            </w:r>
          </w:p>
        </w:tc>
      </w:tr>
      <w:tr w:rsidR="001D3DE2" w:rsidRPr="004B53A6" w14:paraId="242EF3CC" w14:textId="77777777" w:rsidTr="004D0290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CC8C" w14:textId="51EC0524" w:rsidR="001D3DE2" w:rsidRPr="004B53A6" w:rsidRDefault="005D21CF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 xml:space="preserve">Mobile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F139" w14:textId="7A842433" w:rsidR="001D3DE2" w:rsidRPr="004B53A6" w:rsidRDefault="005D21CF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+41 (0) 79 952 18 17</w:t>
            </w:r>
          </w:p>
        </w:tc>
      </w:tr>
      <w:tr w:rsidR="001D3DE2" w:rsidRPr="004B53A6" w14:paraId="4122B96B" w14:textId="77777777" w:rsidTr="004D0290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95A7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E-mail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F884" w14:textId="77777777" w:rsidR="001D3DE2" w:rsidRPr="004B53A6" w:rsidRDefault="008F7112">
            <w:pPr>
              <w:spacing w:line="276" w:lineRule="auto"/>
              <w:ind w:right="851"/>
              <w:rPr>
                <w:rFonts w:ascii="Century Gothic" w:hAnsi="Century Gothic"/>
              </w:rPr>
            </w:pPr>
            <w:hyperlink r:id="rId16" w:history="1">
              <w:r w:rsidR="001D3DE2" w:rsidRPr="004B53A6">
                <w:rPr>
                  <w:rStyle w:val="Lienhypertexte"/>
                  <w:rFonts w:ascii="Century Gothic" w:hAnsi="Century Gothic"/>
                </w:rPr>
                <w:t>olga.guelat@bure.ch</w:t>
              </w:r>
            </w:hyperlink>
            <w:r w:rsidR="001D3DE2" w:rsidRPr="004B53A6">
              <w:rPr>
                <w:rFonts w:ascii="Century Gothic" w:hAnsi="Century Gothic"/>
              </w:rPr>
              <w:t xml:space="preserve"> </w:t>
            </w:r>
          </w:p>
        </w:tc>
      </w:tr>
      <w:tr w:rsidR="001D3DE2" w:rsidRPr="004B53A6" w14:paraId="52D4E38D" w14:textId="77777777" w:rsidTr="004D0290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1310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r w:rsidRPr="004B53A6">
              <w:rPr>
                <w:rFonts w:ascii="Century Gothic" w:hAnsi="Century Gothic"/>
                <w:b/>
                <w:bCs/>
              </w:rPr>
              <w:t>Adresse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3AD0" w14:textId="6C9ADB2A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>R</w:t>
            </w:r>
            <w:r w:rsidR="00A90C59">
              <w:rPr>
                <w:rFonts w:ascii="Century Gothic" w:hAnsi="Century Gothic"/>
              </w:rPr>
              <w:t>oute</w:t>
            </w:r>
            <w:r w:rsidRPr="004B53A6">
              <w:rPr>
                <w:rFonts w:ascii="Century Gothic" w:hAnsi="Century Gothic"/>
              </w:rPr>
              <w:t xml:space="preserve"> de </w:t>
            </w:r>
            <w:proofErr w:type="spellStart"/>
            <w:r w:rsidRPr="004B53A6">
              <w:rPr>
                <w:rFonts w:ascii="Century Gothic" w:hAnsi="Century Gothic"/>
              </w:rPr>
              <w:t>Fahy</w:t>
            </w:r>
            <w:proofErr w:type="spellEnd"/>
            <w:r w:rsidRPr="004B53A6">
              <w:rPr>
                <w:rFonts w:ascii="Century Gothic" w:hAnsi="Century Gothic"/>
              </w:rPr>
              <w:t xml:space="preserve"> 21</w:t>
            </w:r>
          </w:p>
        </w:tc>
      </w:tr>
      <w:tr w:rsidR="001D3DE2" w:rsidRPr="004B53A6" w14:paraId="223B5C4D" w14:textId="77777777" w:rsidTr="004D0290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7595" w14:textId="77777777" w:rsidR="001D3DE2" w:rsidRPr="004B53A6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</w:rPr>
            </w:pPr>
            <w:proofErr w:type="spellStart"/>
            <w:r w:rsidRPr="004B53A6">
              <w:rPr>
                <w:rFonts w:ascii="Century Gothic" w:hAnsi="Century Gothic"/>
                <w:b/>
                <w:bCs/>
              </w:rPr>
              <w:t>Suppléant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BB69" w14:textId="4572F651" w:rsidR="001D3DE2" w:rsidRPr="004B53A6" w:rsidRDefault="00BF4060" w:rsidP="00BF4060">
            <w:pPr>
              <w:spacing w:line="276" w:lineRule="auto"/>
              <w:ind w:right="851"/>
              <w:rPr>
                <w:rFonts w:ascii="Century Gothic" w:hAnsi="Century Gothic"/>
              </w:rPr>
            </w:pPr>
            <w:r w:rsidRPr="004B53A6">
              <w:rPr>
                <w:rFonts w:ascii="Century Gothic" w:hAnsi="Century Gothic"/>
              </w:rPr>
              <w:t xml:space="preserve">Grégory </w:t>
            </w:r>
            <w:r w:rsidR="001D3DE2" w:rsidRPr="004B53A6">
              <w:rPr>
                <w:rFonts w:ascii="Century Gothic" w:hAnsi="Century Gothic"/>
              </w:rPr>
              <w:t xml:space="preserve">Etique </w:t>
            </w:r>
          </w:p>
        </w:tc>
      </w:tr>
    </w:tbl>
    <w:p w14:paraId="083DEB13" w14:textId="5BEA4ECE" w:rsidR="001D3DE2" w:rsidRPr="005D21CF" w:rsidRDefault="001D3DE2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</w:p>
    <w:p w14:paraId="6A970262" w14:textId="36B95CAF" w:rsidR="001D3DE2" w:rsidRPr="00F73DD8" w:rsidRDefault="001D3DE2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E36C0A" w:themeColor="accent6" w:themeShade="BF"/>
          <w:sz w:val="28"/>
          <w:szCs w:val="28"/>
          <w:lang w:val="fr-CH" w:eastAsia="fr-CH"/>
        </w:rPr>
      </w:pPr>
      <w:r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ab/>
        <w:t xml:space="preserve"> </w:t>
      </w:r>
      <w:r w:rsidR="00D94D78"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  <w:t xml:space="preserve">        </w:t>
      </w:r>
      <w:r w:rsidRPr="00F73DD8">
        <w:rPr>
          <w:rFonts w:ascii="Century Gothic" w:eastAsia="Times New Roman" w:hAnsi="Century Gothic" w:cstheme="minorHAnsi"/>
          <w:b/>
          <w:bCs/>
          <w:color w:val="002060"/>
          <w:sz w:val="28"/>
          <w:szCs w:val="28"/>
          <w:lang w:val="fr-CH" w:eastAsia="fr-CH"/>
        </w:rPr>
        <w:t>Hervé Vallat</w:t>
      </w:r>
    </w:p>
    <w:p w14:paraId="5FA219A1" w14:textId="77777777" w:rsidR="001D3DE2" w:rsidRPr="00D37AB3" w:rsidRDefault="001D3DE2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16"/>
          <w:szCs w:val="16"/>
          <w:lang w:val="fr-CH" w:eastAsia="fr-CH"/>
        </w:rPr>
      </w:pPr>
    </w:p>
    <w:tbl>
      <w:tblPr>
        <w:tblStyle w:val="Grilledutableau"/>
        <w:tblW w:w="7796" w:type="dxa"/>
        <w:tblInd w:w="1413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1D3DE2" w:rsidRPr="005D21CF" w14:paraId="1FB5B3E7" w14:textId="77777777" w:rsidTr="00151A8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F2A6" w14:textId="77777777" w:rsidR="001D3DE2" w:rsidRPr="005D21CF" w:rsidRDefault="001D3DE2" w:rsidP="00F6712D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proofErr w:type="spellStart"/>
            <w:r w:rsidRPr="005D21CF">
              <w:rPr>
                <w:rFonts w:ascii="Century Gothic" w:hAnsi="Century Gothic"/>
                <w:b/>
                <w:bCs/>
                <w:szCs w:val="22"/>
              </w:rPr>
              <w:t>Fonction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8FFC" w14:textId="58C9D473" w:rsidR="001D3DE2" w:rsidRPr="005D21CF" w:rsidRDefault="001D3DE2" w:rsidP="001D3DE2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proofErr w:type="spellStart"/>
            <w:r w:rsidRPr="005D21CF">
              <w:rPr>
                <w:rFonts w:ascii="Century Gothic" w:hAnsi="Century Gothic"/>
                <w:szCs w:val="22"/>
              </w:rPr>
              <w:t>Conseiller</w:t>
            </w:r>
            <w:proofErr w:type="spellEnd"/>
          </w:p>
        </w:tc>
      </w:tr>
    </w:tbl>
    <w:p w14:paraId="0A125CFA" w14:textId="2C7295E8" w:rsidR="001D3DE2" w:rsidRPr="005D21CF" w:rsidRDefault="00512C34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Cs w:val="22"/>
          <w:lang w:val="fr-CH"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68480" behindDoc="1" locked="0" layoutInCell="1" allowOverlap="1" wp14:anchorId="5879A0CC" wp14:editId="1BB94307">
            <wp:simplePos x="0" y="0"/>
            <wp:positionH relativeFrom="column">
              <wp:posOffset>55084</wp:posOffset>
            </wp:positionH>
            <wp:positionV relativeFrom="paragraph">
              <wp:posOffset>258445</wp:posOffset>
            </wp:positionV>
            <wp:extent cx="714375" cy="775214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2141"/>
        <w:gridCol w:w="5651"/>
      </w:tblGrid>
      <w:tr w:rsidR="001D3DE2" w:rsidRPr="004D0290" w14:paraId="4D07B22F" w14:textId="77777777" w:rsidTr="00512C3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0D640" w14:textId="77777777" w:rsidR="001D3DE2" w:rsidRPr="005D21CF" w:rsidRDefault="001D3DE2">
            <w:pPr>
              <w:spacing w:line="276" w:lineRule="auto"/>
              <w:rPr>
                <w:rFonts w:ascii="Century Gothic" w:hAnsi="Century Gothic"/>
                <w:b/>
                <w:bCs/>
                <w:szCs w:val="22"/>
              </w:rPr>
            </w:pPr>
            <w:proofErr w:type="spellStart"/>
            <w:r w:rsidRPr="005D21CF">
              <w:rPr>
                <w:rFonts w:ascii="Century Gothic" w:hAnsi="Century Gothic"/>
                <w:b/>
                <w:bCs/>
                <w:szCs w:val="22"/>
              </w:rPr>
              <w:t>Dicastères</w:t>
            </w:r>
            <w:proofErr w:type="spellEnd"/>
            <w:r w:rsidRPr="005D21CF">
              <w:rPr>
                <w:rFonts w:ascii="Century Gothic" w:hAnsi="Century Gothic"/>
                <w:b/>
                <w:bCs/>
                <w:szCs w:val="22"/>
              </w:rPr>
              <w:t xml:space="preserve"> / Service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81F5A" w14:textId="77777777" w:rsidR="001D3DE2" w:rsidRPr="005D21CF" w:rsidRDefault="001D3DE2">
            <w:pPr>
              <w:spacing w:line="276" w:lineRule="auto"/>
              <w:ind w:right="28"/>
              <w:rPr>
                <w:rFonts w:ascii="Century Gothic" w:hAnsi="Century Gothic" w:cstheme="minorHAnsi"/>
                <w:bCs/>
                <w:szCs w:val="22"/>
                <w:lang w:val="fr-CH"/>
              </w:rPr>
            </w:pPr>
            <w:r w:rsidRPr="005D21CF">
              <w:rPr>
                <w:rFonts w:ascii="Century Gothic" w:hAnsi="Century Gothic" w:cstheme="minorHAnsi"/>
                <w:bCs/>
                <w:szCs w:val="22"/>
                <w:lang w:val="fr-CH"/>
              </w:rPr>
              <w:t xml:space="preserve">Aménagement du territoire (PAL) / Gestion des permis de construire / Projets de rénovation / Energie / Manifestations / Cartel des sociétés </w:t>
            </w:r>
          </w:p>
        </w:tc>
      </w:tr>
      <w:tr w:rsidR="001D3DE2" w:rsidRPr="005D21CF" w14:paraId="7C284970" w14:textId="77777777" w:rsidTr="00512C3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8EF1" w14:textId="77777777" w:rsidR="001D3DE2" w:rsidRPr="005D21CF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r w:rsidRPr="005D21CF">
              <w:rPr>
                <w:rFonts w:ascii="Century Gothic" w:hAnsi="Century Gothic"/>
                <w:b/>
                <w:bCs/>
                <w:szCs w:val="22"/>
              </w:rPr>
              <w:t>Mobile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B10E" w14:textId="77777777" w:rsidR="001D3DE2" w:rsidRPr="005D21CF" w:rsidRDefault="001D3DE2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r w:rsidRPr="005D21CF">
              <w:rPr>
                <w:rFonts w:ascii="Century Gothic" w:hAnsi="Century Gothic"/>
                <w:szCs w:val="22"/>
              </w:rPr>
              <w:t>+41 (0) 79 427 76 06</w:t>
            </w:r>
          </w:p>
        </w:tc>
      </w:tr>
      <w:tr w:rsidR="001D3DE2" w:rsidRPr="005D21CF" w14:paraId="00AA20A3" w14:textId="77777777" w:rsidTr="00512C3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487F" w14:textId="77777777" w:rsidR="001D3DE2" w:rsidRPr="005D21CF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proofErr w:type="spellStart"/>
            <w:r w:rsidRPr="005D21CF">
              <w:rPr>
                <w:rFonts w:ascii="Century Gothic" w:hAnsi="Century Gothic"/>
                <w:b/>
                <w:bCs/>
                <w:szCs w:val="22"/>
              </w:rPr>
              <w:t>E-mail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FEE4" w14:textId="77777777" w:rsidR="001D3DE2" w:rsidRPr="005D21CF" w:rsidRDefault="008F7112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hyperlink r:id="rId18" w:history="1">
              <w:r w:rsidR="001D3DE2" w:rsidRPr="005D21CF">
                <w:rPr>
                  <w:rStyle w:val="Lienhypertexte"/>
                  <w:rFonts w:ascii="Century Gothic" w:hAnsi="Century Gothic"/>
                  <w:szCs w:val="22"/>
                </w:rPr>
                <w:t>herve.vallat@bure.ch</w:t>
              </w:r>
            </w:hyperlink>
          </w:p>
        </w:tc>
      </w:tr>
      <w:tr w:rsidR="001D3DE2" w:rsidRPr="005D21CF" w14:paraId="388B92B1" w14:textId="77777777" w:rsidTr="00512C3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BC59" w14:textId="77777777" w:rsidR="001D3DE2" w:rsidRPr="005D21CF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r w:rsidRPr="005D21CF">
              <w:rPr>
                <w:rFonts w:ascii="Century Gothic" w:hAnsi="Century Gothic"/>
                <w:b/>
                <w:bCs/>
                <w:szCs w:val="22"/>
              </w:rPr>
              <w:t>Adresse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F79" w14:textId="77777777" w:rsidR="001D3DE2" w:rsidRPr="005D21CF" w:rsidRDefault="001D3DE2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r w:rsidRPr="005D21CF">
              <w:rPr>
                <w:rFonts w:ascii="Century Gothic" w:hAnsi="Century Gothic"/>
                <w:szCs w:val="22"/>
              </w:rPr>
              <w:t xml:space="preserve">Rue des </w:t>
            </w:r>
            <w:proofErr w:type="spellStart"/>
            <w:r w:rsidRPr="005D21CF">
              <w:rPr>
                <w:rFonts w:ascii="Century Gothic" w:hAnsi="Century Gothic"/>
                <w:szCs w:val="22"/>
              </w:rPr>
              <w:t>Cerisiers</w:t>
            </w:r>
            <w:proofErr w:type="spellEnd"/>
            <w:r w:rsidRPr="005D21CF">
              <w:rPr>
                <w:rFonts w:ascii="Century Gothic" w:hAnsi="Century Gothic"/>
                <w:szCs w:val="22"/>
              </w:rPr>
              <w:t xml:space="preserve"> 8</w:t>
            </w:r>
          </w:p>
        </w:tc>
      </w:tr>
      <w:tr w:rsidR="001D3DE2" w:rsidRPr="005D21CF" w14:paraId="4F28E241" w14:textId="77777777" w:rsidTr="00512C3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578E" w14:textId="77777777" w:rsidR="001D3DE2" w:rsidRPr="005D21CF" w:rsidRDefault="001D3DE2">
            <w:pPr>
              <w:spacing w:line="276" w:lineRule="auto"/>
              <w:ind w:right="851"/>
              <w:rPr>
                <w:rFonts w:ascii="Century Gothic" w:hAnsi="Century Gothic"/>
                <w:b/>
                <w:bCs/>
                <w:szCs w:val="22"/>
              </w:rPr>
            </w:pPr>
            <w:proofErr w:type="spellStart"/>
            <w:r w:rsidRPr="005D21CF">
              <w:rPr>
                <w:rFonts w:ascii="Century Gothic" w:hAnsi="Century Gothic"/>
                <w:b/>
                <w:bCs/>
                <w:szCs w:val="22"/>
              </w:rPr>
              <w:t>Suppléant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8D3" w14:textId="0760C6BB" w:rsidR="001D3DE2" w:rsidRPr="005D21CF" w:rsidRDefault="00BF4060" w:rsidP="00BF4060">
            <w:pPr>
              <w:spacing w:line="276" w:lineRule="auto"/>
              <w:ind w:right="851"/>
              <w:rPr>
                <w:rFonts w:ascii="Century Gothic" w:hAnsi="Century Gothic"/>
                <w:szCs w:val="22"/>
              </w:rPr>
            </w:pPr>
            <w:r w:rsidRPr="005D21CF">
              <w:rPr>
                <w:rFonts w:ascii="Century Gothic" w:hAnsi="Century Gothic"/>
                <w:szCs w:val="22"/>
              </w:rPr>
              <w:t xml:space="preserve">Damien </w:t>
            </w:r>
            <w:r w:rsidR="001D3DE2" w:rsidRPr="005D21CF">
              <w:rPr>
                <w:rFonts w:ascii="Century Gothic" w:hAnsi="Century Gothic"/>
                <w:szCs w:val="22"/>
              </w:rPr>
              <w:t xml:space="preserve">Riat </w:t>
            </w:r>
          </w:p>
        </w:tc>
      </w:tr>
    </w:tbl>
    <w:p w14:paraId="27CA84CE" w14:textId="6C66E39D" w:rsidR="001D3DE2" w:rsidRDefault="001D3DE2" w:rsidP="00BB49E3">
      <w:pPr>
        <w:shd w:val="clear" w:color="auto" w:fill="FFFFFF"/>
        <w:ind w:right="851"/>
        <w:rPr>
          <w:rFonts w:ascii="Century Gothic" w:eastAsia="Times New Roman" w:hAnsi="Century Gothic" w:cstheme="minorHAnsi"/>
          <w:b/>
          <w:bCs/>
          <w:color w:val="333333"/>
          <w:sz w:val="27"/>
          <w:szCs w:val="27"/>
          <w:lang w:val="fr-CH" w:eastAsia="fr-CH"/>
        </w:rPr>
      </w:pPr>
    </w:p>
    <w:p w14:paraId="57725300" w14:textId="78BFA0EC" w:rsidR="00BC21EB" w:rsidRDefault="00BC21EB" w:rsidP="00BC21EB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b/>
          <w:sz w:val="22"/>
          <w:szCs w:val="22"/>
          <w:u w:val="single"/>
          <w:lang w:eastAsia="de-DE"/>
        </w:rPr>
      </w:pPr>
      <w:r w:rsidRPr="00BC21EB">
        <w:rPr>
          <w:rFonts w:ascii="Century Gothic" w:eastAsia="Batang" w:hAnsi="Century Gothic"/>
          <w:b/>
          <w:sz w:val="22"/>
          <w:szCs w:val="22"/>
          <w:u w:val="single"/>
          <w:lang w:eastAsia="de-DE"/>
        </w:rPr>
        <w:t xml:space="preserve">SIS – Incorporation des pompiers </w:t>
      </w:r>
    </w:p>
    <w:p w14:paraId="3AF5A6B1" w14:textId="534E6164" w:rsidR="000A28A1" w:rsidRPr="000A28A1" w:rsidRDefault="000A28A1" w:rsidP="00BC21EB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b/>
          <w:sz w:val="22"/>
          <w:szCs w:val="22"/>
          <w:u w:val="single"/>
          <w:lang w:eastAsia="de-DE"/>
        </w:rPr>
      </w:pPr>
      <w:r w:rsidRPr="000A28A1">
        <w:rPr>
          <w:rFonts w:ascii="Century Gothic" w:eastAsia="Batang" w:hAnsi="Century Gothic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86D95FB" wp14:editId="3D56BB9F">
            <wp:simplePos x="0" y="0"/>
            <wp:positionH relativeFrom="margin">
              <wp:posOffset>5564505</wp:posOffset>
            </wp:positionH>
            <wp:positionV relativeFrom="paragraph">
              <wp:posOffset>56515</wp:posOffset>
            </wp:positionV>
            <wp:extent cx="603250" cy="868680"/>
            <wp:effectExtent l="0" t="0" r="6350" b="7620"/>
            <wp:wrapNone/>
            <wp:docPr id="1" name="Image 1" descr="C:\Users\local_valerie.crelier\INetCache\Content.MSO\F5E258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alerie.crelier\INetCache\Content.MSO\F5E258AE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EE5D3B" w14:textId="446116BB" w:rsidR="00BC21EB" w:rsidRDefault="00BC21EB" w:rsidP="00BC21EB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sz w:val="22"/>
          <w:szCs w:val="22"/>
          <w:lang w:eastAsia="de-DE"/>
        </w:rPr>
      </w:pPr>
      <w:r w:rsidRPr="00BC21EB">
        <w:rPr>
          <w:rFonts w:ascii="Century Gothic" w:eastAsia="Batang" w:hAnsi="Century Gothic"/>
          <w:sz w:val="22"/>
          <w:szCs w:val="22"/>
          <w:lang w:eastAsia="de-DE"/>
        </w:rPr>
        <w:t>Avis aux personnes intéressées !</w:t>
      </w:r>
      <w:r w:rsidR="000A28A1">
        <w:rPr>
          <w:rFonts w:ascii="Century Gothic" w:eastAsia="Batang" w:hAnsi="Century Gothic"/>
          <w:sz w:val="22"/>
          <w:szCs w:val="22"/>
          <w:lang w:eastAsia="de-DE"/>
        </w:rPr>
        <w:tab/>
      </w:r>
    </w:p>
    <w:p w14:paraId="2FB0DD7A" w14:textId="47091CB7" w:rsidR="00BC21EB" w:rsidRDefault="00BC21EB" w:rsidP="00BC21EB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sz w:val="22"/>
          <w:szCs w:val="22"/>
          <w:lang w:eastAsia="de-DE"/>
        </w:rPr>
      </w:pPr>
    </w:p>
    <w:p w14:paraId="70F8FBCE" w14:textId="3E84DB9A" w:rsidR="00BC21EB" w:rsidRDefault="00BC21EB" w:rsidP="00BC21EB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sz w:val="22"/>
          <w:szCs w:val="22"/>
          <w:lang w:eastAsia="de-DE"/>
        </w:rPr>
      </w:pPr>
      <w:r w:rsidRPr="005D21CF">
        <w:rPr>
          <w:rFonts w:ascii="Century Gothic" w:eastAsia="Batang" w:hAnsi="Century Gothic"/>
          <w:sz w:val="22"/>
          <w:szCs w:val="22"/>
          <w:lang w:eastAsia="de-DE"/>
        </w:rPr>
        <w:t>Les nouvelles incorporations avec remise de l’équipement personnel se feront le</w:t>
      </w:r>
      <w:r w:rsidR="005E4DCF" w:rsidRPr="005D21CF">
        <w:rPr>
          <w:rFonts w:ascii="Century Gothic" w:eastAsia="Batang" w:hAnsi="Century Gothic"/>
          <w:sz w:val="22"/>
          <w:szCs w:val="22"/>
          <w:lang w:eastAsia="de-DE"/>
        </w:rPr>
        <w:t> :</w:t>
      </w:r>
    </w:p>
    <w:p w14:paraId="09E979F1" w14:textId="77777777" w:rsidR="00D37AB3" w:rsidRPr="00D37AB3" w:rsidRDefault="00D37AB3" w:rsidP="00BC21EB">
      <w:pPr>
        <w:pStyle w:val="NormalWeb"/>
        <w:spacing w:before="0" w:beforeAutospacing="0" w:after="0" w:afterAutospacing="0"/>
        <w:jc w:val="both"/>
        <w:rPr>
          <w:rFonts w:ascii="Century Gothic" w:eastAsia="Batang" w:hAnsi="Century Gothic"/>
          <w:sz w:val="16"/>
          <w:szCs w:val="16"/>
          <w:lang w:eastAsia="de-DE"/>
        </w:rPr>
      </w:pPr>
    </w:p>
    <w:p w14:paraId="7ADE2D34" w14:textId="0E4B7F35" w:rsidR="00BC21EB" w:rsidRDefault="00BC21EB" w:rsidP="00934BD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5D21CF">
        <w:rPr>
          <w:rFonts w:ascii="Century Gothic" w:hAnsi="Century Gothic" w:cs="Arial"/>
          <w:b/>
          <w:sz w:val="22"/>
          <w:szCs w:val="22"/>
          <w:u w:val="single"/>
        </w:rPr>
        <w:t>Mercredi 18 janvier 2023 à 20h00 au local des pompiers de Fahy</w:t>
      </w:r>
    </w:p>
    <w:p w14:paraId="015BBE25" w14:textId="77777777" w:rsidR="00D37AB3" w:rsidRPr="00D37AB3" w:rsidRDefault="00D37AB3" w:rsidP="00934BD1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sz w:val="16"/>
          <w:szCs w:val="16"/>
        </w:rPr>
      </w:pPr>
    </w:p>
    <w:p w14:paraId="5DC94AFE" w14:textId="57A0E6B0" w:rsidR="005D21CF" w:rsidRDefault="00934BD1" w:rsidP="00934BD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</w:t>
      </w:r>
      <w:r w:rsidR="00BC21EB" w:rsidRPr="005D21CF">
        <w:rPr>
          <w:rFonts w:ascii="Century Gothic" w:hAnsi="Century Gothic" w:cs="Arial"/>
        </w:rPr>
        <w:t>(</w:t>
      </w:r>
      <w:proofErr w:type="gramStart"/>
      <w:r w:rsidR="00BC21EB" w:rsidRPr="005D21CF">
        <w:rPr>
          <w:rFonts w:ascii="Century Gothic" w:hAnsi="Century Gothic" w:cs="Arial"/>
        </w:rPr>
        <w:t>sous</w:t>
      </w:r>
      <w:proofErr w:type="gramEnd"/>
      <w:r w:rsidR="00BC21EB" w:rsidRPr="005D21CF">
        <w:rPr>
          <w:rFonts w:ascii="Century Gothic" w:hAnsi="Century Gothic" w:cs="Arial"/>
        </w:rPr>
        <w:t xml:space="preserve"> la halle polyvalente</w:t>
      </w:r>
      <w:r w:rsidR="00B74AC3">
        <w:rPr>
          <w:rFonts w:ascii="Century Gothic" w:hAnsi="Century Gothic" w:cs="Arial"/>
        </w:rPr>
        <w:t>)</w:t>
      </w:r>
    </w:p>
    <w:p w14:paraId="52BEC7B3" w14:textId="7C000F17" w:rsidR="00151A84" w:rsidRDefault="00151A84" w:rsidP="00934BD1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14:paraId="294FE93B" w14:textId="79B34A48" w:rsidR="00151A84" w:rsidRPr="00B74AC3" w:rsidRDefault="00151A84" w:rsidP="00151A84">
      <w:pPr>
        <w:pStyle w:val="NormalWeb"/>
        <w:spacing w:before="0" w:beforeAutospacing="0" w:after="0" w:afterAutospacing="0"/>
        <w:jc w:val="right"/>
        <w:rPr>
          <w:rFonts w:ascii="Century Gothic" w:eastAsia="Batang" w:hAnsi="Century Gothic"/>
          <w:sz w:val="22"/>
          <w:szCs w:val="22"/>
          <w:lang w:eastAsia="de-DE"/>
        </w:rPr>
      </w:pPr>
      <w:r w:rsidRPr="00B74AC3">
        <w:rPr>
          <w:rFonts w:ascii="Century Gothic" w:hAnsi="Century Gothic"/>
          <w:b/>
        </w:rPr>
        <w:t>Le conseil communal</w:t>
      </w:r>
    </w:p>
    <w:sectPr w:rsidR="00151A84" w:rsidRPr="00B74AC3" w:rsidSect="00151A84">
      <w:headerReference w:type="default" r:id="rId20"/>
      <w:footerReference w:type="default" r:id="rId21"/>
      <w:headerReference w:type="first" r:id="rId22"/>
      <w:pgSz w:w="11900" w:h="16840"/>
      <w:pgMar w:top="1417" w:right="1268" w:bottom="709" w:left="1417" w:header="708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35C4" w14:textId="77777777" w:rsidR="00030812" w:rsidRDefault="00030812" w:rsidP="0048375C">
      <w:r>
        <w:separator/>
      </w:r>
    </w:p>
  </w:endnote>
  <w:endnote w:type="continuationSeparator" w:id="0">
    <w:p w14:paraId="0FA1F30E" w14:textId="77777777" w:rsidR="00030812" w:rsidRDefault="00030812" w:rsidP="004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7794" w14:textId="4432457F" w:rsidR="00B74AC3" w:rsidRPr="00B74AC3" w:rsidRDefault="00B74AC3">
    <w:pPr>
      <w:pStyle w:val="Pieddepage"/>
      <w:rPr>
        <w:rFonts w:ascii="Century Gothic" w:hAnsi="Century Gothic"/>
        <w:b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ADE2" w14:textId="77777777" w:rsidR="00030812" w:rsidRDefault="00030812" w:rsidP="0048375C">
      <w:r>
        <w:separator/>
      </w:r>
    </w:p>
  </w:footnote>
  <w:footnote w:type="continuationSeparator" w:id="0">
    <w:p w14:paraId="6426D68E" w14:textId="77777777" w:rsidR="00030812" w:rsidRDefault="00030812" w:rsidP="0048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2574" w14:textId="77777777" w:rsidR="004F015F" w:rsidRDefault="004F015F">
    <w:pPr>
      <w:pStyle w:val="En-tte"/>
      <w:rPr>
        <w:rFonts w:cs="Arial"/>
        <w:sz w:val="20"/>
        <w:lang w:val="fr-FR"/>
      </w:rPr>
    </w:pPr>
  </w:p>
  <w:p w14:paraId="13159767" w14:textId="43301EE7" w:rsidR="004F015F" w:rsidRPr="00DE5C1F" w:rsidRDefault="004F015F">
    <w:pPr>
      <w:pStyle w:val="En-tte"/>
      <w:rPr>
        <w:rFonts w:cs="Arial"/>
        <w:sz w:val="20"/>
        <w:lang w:val="fr-FR"/>
      </w:rPr>
    </w:pPr>
    <w:r w:rsidRPr="00DE5C1F">
      <w:rPr>
        <w:rFonts w:cs="Arial"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E64941" wp14:editId="0A95248C">
              <wp:simplePos x="0" y="0"/>
              <wp:positionH relativeFrom="column">
                <wp:posOffset>-114300</wp:posOffset>
              </wp:positionH>
              <wp:positionV relativeFrom="paragraph">
                <wp:posOffset>159808</wp:posOffset>
              </wp:positionV>
              <wp:extent cx="5943600" cy="0"/>
              <wp:effectExtent l="0" t="0" r="25400" b="254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B1FF51C" id="Gerade Verbindung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" strokecolor="black [3213]"/>
          </w:pict>
        </mc:Fallback>
      </mc:AlternateContent>
    </w:r>
    <w:r w:rsidRPr="00DE5C1F">
      <w:rPr>
        <w:rFonts w:cs="Arial"/>
        <w:sz w:val="20"/>
        <w:lang w:val="fr-FR"/>
      </w:rPr>
      <w:t>Commune de Bure</w:t>
    </w:r>
    <w:r w:rsidRPr="00DE5C1F">
      <w:rPr>
        <w:rFonts w:cs="Arial"/>
        <w:sz w:val="20"/>
        <w:lang w:val="fr-FR"/>
      </w:rPr>
      <w:tab/>
    </w:r>
    <w:r w:rsidRPr="00DE5C1F">
      <w:rPr>
        <w:rStyle w:val="Numrodepage"/>
        <w:rFonts w:cs="Arial"/>
        <w:sz w:val="20"/>
      </w:rPr>
      <w:fldChar w:fldCharType="begin"/>
    </w:r>
    <w:r w:rsidRPr="00DE5C1F">
      <w:rPr>
        <w:rStyle w:val="Numrodepage"/>
        <w:rFonts w:cs="Arial"/>
        <w:sz w:val="20"/>
      </w:rPr>
      <w:instrText xml:space="preserve"> PAGE </w:instrText>
    </w:r>
    <w:r w:rsidRPr="00DE5C1F">
      <w:rPr>
        <w:rStyle w:val="Numrodepage"/>
        <w:rFonts w:cs="Arial"/>
        <w:sz w:val="20"/>
      </w:rPr>
      <w:fldChar w:fldCharType="separate"/>
    </w:r>
    <w:r w:rsidR="008F7112">
      <w:rPr>
        <w:rStyle w:val="Numrodepage"/>
        <w:rFonts w:cs="Arial"/>
        <w:noProof/>
        <w:sz w:val="20"/>
      </w:rPr>
      <w:t>2</w:t>
    </w:r>
    <w:r w:rsidRPr="00DE5C1F">
      <w:rPr>
        <w:rStyle w:val="Numrodepage"/>
        <w:rFonts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B047" w14:textId="77777777" w:rsidR="004F015F" w:rsidRDefault="004F015F">
    <w:pPr>
      <w:pStyle w:val="En-tte"/>
    </w:pP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7D1D9" wp14:editId="3C002445">
              <wp:simplePos x="0" y="0"/>
              <wp:positionH relativeFrom="column">
                <wp:posOffset>571500</wp:posOffset>
              </wp:positionH>
              <wp:positionV relativeFrom="paragraph">
                <wp:posOffset>-213995</wp:posOffset>
              </wp:positionV>
              <wp:extent cx="2171700" cy="685800"/>
              <wp:effectExtent l="0" t="0" r="0" b="0"/>
              <wp:wrapSquare wrapText="bothSides"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FC559" w14:textId="77777777" w:rsidR="004F015F" w:rsidRPr="004F015F" w:rsidRDefault="004F015F" w:rsidP="004F015F">
                          <w:pPr>
                            <w:tabs>
                              <w:tab w:val="right" w:pos="1418"/>
                            </w:tabs>
                            <w:rPr>
                              <w:rFonts w:cs="Arial"/>
                              <w:sz w:val="26"/>
                              <w:szCs w:val="26"/>
                              <w:lang w:val="fr-FR"/>
                            </w:rPr>
                          </w:pPr>
                          <w:r w:rsidRPr="004F015F">
                            <w:rPr>
                              <w:rFonts w:cs="Arial"/>
                              <w:color w:val="FF6600"/>
                              <w:sz w:val="25"/>
                              <w:szCs w:val="25"/>
                              <w:lang w:val="fr-FR"/>
                            </w:rPr>
                            <w:tab/>
                          </w:r>
                          <w:r w:rsidRPr="004F015F">
                            <w:rPr>
                              <w:rFonts w:cs="Arial"/>
                              <w:sz w:val="26"/>
                              <w:szCs w:val="26"/>
                              <w:lang w:val="fr-FR"/>
                            </w:rPr>
                            <w:t>Commune mixte de Bure</w:t>
                          </w:r>
                        </w:p>
                        <w:p w14:paraId="3A32E463" w14:textId="77777777" w:rsidR="004F015F" w:rsidRPr="009F78FC" w:rsidRDefault="004F015F" w:rsidP="004F015F">
                          <w:pPr>
                            <w:tabs>
                              <w:tab w:val="right" w:pos="1418"/>
                            </w:tabs>
                            <w:spacing w:before="100"/>
                            <w:rPr>
                              <w:rFonts w:cs="Arial"/>
                              <w:szCs w:val="22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Cs w:val="22"/>
                              <w:lang w:val="fr-CH"/>
                            </w:rPr>
                            <w:t>Route de Porrentruy 4</w:t>
                          </w:r>
                        </w:p>
                        <w:p w14:paraId="4D7089DF" w14:textId="77777777" w:rsidR="004F015F" w:rsidRPr="004F015F" w:rsidRDefault="004F015F" w:rsidP="004F015F">
                          <w:pPr>
                            <w:tabs>
                              <w:tab w:val="right" w:pos="1418"/>
                            </w:tabs>
                            <w:rPr>
                              <w:rFonts w:cs="Arial"/>
                              <w:szCs w:val="22"/>
                              <w:lang w:val="fr-FR"/>
                            </w:rPr>
                          </w:pPr>
                          <w:r w:rsidRPr="004F015F">
                            <w:rPr>
                              <w:rFonts w:cs="Arial"/>
                              <w:szCs w:val="22"/>
                            </w:rPr>
                            <w:t>2915 Bure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6A7D1D9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45pt;margin-top:-16.85pt;width:17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" filled="f" stroked="f">
              <v:textbox>
                <w:txbxContent>
                  <w:p w14:paraId="68AFC559" w14:textId="77777777" w:rsidR="004F015F" w:rsidRPr="004F015F" w:rsidRDefault="004F015F" w:rsidP="004F015F">
                    <w:pPr>
                      <w:tabs>
                        <w:tab w:val="right" w:pos="1418"/>
                      </w:tabs>
                      <w:rPr>
                        <w:rFonts w:cs="Arial"/>
                        <w:sz w:val="26"/>
                        <w:szCs w:val="26"/>
                        <w:lang w:val="fr-FR"/>
                      </w:rPr>
                    </w:pPr>
                    <w:r w:rsidRPr="004F015F">
                      <w:rPr>
                        <w:rFonts w:cs="Arial"/>
                        <w:color w:val="FF6600"/>
                        <w:sz w:val="25"/>
                        <w:szCs w:val="25"/>
                        <w:lang w:val="fr-FR"/>
                      </w:rPr>
                      <w:tab/>
                    </w:r>
                    <w:r w:rsidRPr="004F015F">
                      <w:rPr>
                        <w:rFonts w:cs="Arial"/>
                        <w:sz w:val="26"/>
                        <w:szCs w:val="26"/>
                        <w:lang w:val="fr-FR"/>
                      </w:rPr>
                      <w:t>Commune mixte de Bure</w:t>
                    </w:r>
                  </w:p>
                  <w:p w14:paraId="3A32E463" w14:textId="77777777" w:rsidR="004F015F" w:rsidRPr="009F78FC" w:rsidRDefault="004F015F" w:rsidP="004F015F">
                    <w:pPr>
                      <w:tabs>
                        <w:tab w:val="right" w:pos="1418"/>
                      </w:tabs>
                      <w:spacing w:before="100"/>
                      <w:rPr>
                        <w:rFonts w:cs="Arial"/>
                        <w:szCs w:val="22"/>
                        <w:lang w:val="fr-CH"/>
                      </w:rPr>
                    </w:pPr>
                    <w:r w:rsidRPr="009F78FC">
                      <w:rPr>
                        <w:rFonts w:cs="Arial"/>
                        <w:szCs w:val="22"/>
                        <w:lang w:val="fr-CH"/>
                      </w:rPr>
                      <w:t>Route de Porrentruy 4</w:t>
                    </w:r>
                  </w:p>
                  <w:p w14:paraId="4D7089DF" w14:textId="77777777" w:rsidR="004F015F" w:rsidRPr="004F015F" w:rsidRDefault="004F015F" w:rsidP="004F015F">
                    <w:pPr>
                      <w:tabs>
                        <w:tab w:val="right" w:pos="1418"/>
                      </w:tabs>
                      <w:rPr>
                        <w:rFonts w:cs="Arial"/>
                        <w:szCs w:val="22"/>
                        <w:lang w:val="fr-FR"/>
                      </w:rPr>
                    </w:pPr>
                    <w:r w:rsidRPr="004F015F">
                      <w:rPr>
                        <w:rFonts w:cs="Arial"/>
                        <w:szCs w:val="22"/>
                      </w:rPr>
                      <w:t>2915 Bure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1F3FC4" wp14:editId="22004DBA">
              <wp:simplePos x="0" y="0"/>
              <wp:positionH relativeFrom="column">
                <wp:posOffset>3771900</wp:posOffset>
              </wp:positionH>
              <wp:positionV relativeFrom="paragraph">
                <wp:posOffset>-213995</wp:posOffset>
              </wp:positionV>
              <wp:extent cx="2057400" cy="715010"/>
              <wp:effectExtent l="0" t="0" r="0" b="0"/>
              <wp:wrapSquare wrapText="bothSides"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4A0C2" w14:textId="77777777" w:rsidR="004F015F" w:rsidRPr="009F78FC" w:rsidRDefault="004F015F" w:rsidP="00BE0DDB">
                          <w:pPr>
                            <w:spacing w:before="12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ascii="Arial Narrow" w:hAnsi="Arial Narrow" w:cs="Arial"/>
                              <w:sz w:val="16"/>
                              <w:szCs w:val="18"/>
                              <w:lang w:val="fr-CH"/>
                            </w:rPr>
                            <w:t xml:space="preserve">Tél. </w:t>
                          </w:r>
                          <w:r w:rsidRPr="009F78FC">
                            <w:rPr>
                              <w:rFonts w:cs="Arial"/>
                              <w:sz w:val="16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032 466 52 57</w:t>
                          </w:r>
                        </w:p>
                        <w:p w14:paraId="16481F33" w14:textId="77777777"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secretariat@bure.ch</w:t>
                          </w:r>
                        </w:p>
                        <w:p w14:paraId="67E1B095" w14:textId="77777777"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www.bure.ch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11F3FC4" id="Textfeld 24" o:spid="_x0000_s1027" type="#_x0000_t202" style="position:absolute;margin-left:297pt;margin-top:-16.85pt;width:162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" filled="f" stroked="f">
              <v:textbox>
                <w:txbxContent>
                  <w:p w14:paraId="7574A0C2" w14:textId="77777777" w:rsidR="004F015F" w:rsidRPr="009F78FC" w:rsidRDefault="004F015F" w:rsidP="00BE0DDB">
                    <w:pPr>
                      <w:spacing w:before="120"/>
                      <w:jc w:val="right"/>
                      <w:rPr>
                        <w:rFonts w:cs="Arial"/>
                        <w:sz w:val="18"/>
                        <w:szCs w:val="18"/>
                        <w:lang w:val="fr-CH"/>
                      </w:rPr>
                    </w:pPr>
                    <w:r w:rsidRPr="009F78FC">
                      <w:rPr>
                        <w:rFonts w:ascii="Arial Narrow" w:hAnsi="Arial Narrow" w:cs="Arial"/>
                        <w:sz w:val="16"/>
                        <w:szCs w:val="18"/>
                        <w:lang w:val="fr-CH"/>
                      </w:rPr>
                      <w:t xml:space="preserve">Tél. </w:t>
                    </w:r>
                    <w:r w:rsidRPr="009F78FC">
                      <w:rPr>
                        <w:rFonts w:cs="Arial"/>
                        <w:sz w:val="16"/>
                        <w:szCs w:val="18"/>
                        <w:lang w:val="fr-CH"/>
                      </w:rPr>
                      <w:t xml:space="preserve"> </w:t>
                    </w:r>
                    <w:r w:rsidRPr="009F78FC">
                      <w:rPr>
                        <w:rFonts w:cs="Arial"/>
                        <w:sz w:val="18"/>
                        <w:szCs w:val="18"/>
                        <w:lang w:val="fr-CH"/>
                      </w:rPr>
                      <w:t>032 466 52 57</w:t>
                    </w:r>
                  </w:p>
                  <w:p w14:paraId="16481F33" w14:textId="77777777" w:rsidR="004F015F" w:rsidRPr="009F78FC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  <w:lang w:val="fr-CH"/>
                      </w:rPr>
                    </w:pPr>
                    <w:r w:rsidRPr="009F78FC">
                      <w:rPr>
                        <w:rFonts w:cs="Arial"/>
                        <w:sz w:val="18"/>
                        <w:szCs w:val="18"/>
                        <w:lang w:val="fr-CH"/>
                      </w:rPr>
                      <w:t>secretariat@bure.ch</w:t>
                    </w:r>
                  </w:p>
                  <w:p w14:paraId="67E1B095" w14:textId="77777777" w:rsidR="004F015F" w:rsidRPr="009F78FC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  <w:lang w:val="fr-CH"/>
                      </w:rPr>
                    </w:pPr>
                    <w:r w:rsidRPr="009F78FC">
                      <w:rPr>
                        <w:rFonts w:cs="Arial"/>
                        <w:sz w:val="18"/>
                        <w:szCs w:val="18"/>
                        <w:lang w:val="fr-CH"/>
                      </w:rPr>
                      <w:t>www.bure.ch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883">
      <w:rPr>
        <w:rFonts w:cs="Arial"/>
        <w:noProof/>
        <w:sz w:val="28"/>
        <w:lang w:val="fr-CH" w:eastAsia="fr-CH"/>
      </w:rPr>
      <w:drawing>
        <wp:anchor distT="0" distB="0" distL="114300" distR="114300" simplePos="0" relativeHeight="251666432" behindDoc="0" locked="0" layoutInCell="1" allowOverlap="1" wp14:anchorId="0048B64C" wp14:editId="13DB08EB">
          <wp:simplePos x="0" y="0"/>
          <wp:positionH relativeFrom="margin">
            <wp:posOffset>-112395</wp:posOffset>
          </wp:positionH>
          <wp:positionV relativeFrom="margin">
            <wp:posOffset>-833755</wp:posOffset>
          </wp:positionV>
          <wp:extent cx="574675" cy="719455"/>
          <wp:effectExtent l="0" t="0" r="9525" b="0"/>
          <wp:wrapThrough wrapText="bothSides">
            <wp:wrapPolygon edited="0">
              <wp:start x="0" y="0"/>
              <wp:lineTo x="0" y="20590"/>
              <wp:lineTo x="21003" y="20590"/>
              <wp:lineTo x="21003" y="0"/>
              <wp:lineTo x="0" y="0"/>
            </wp:wrapPolygon>
          </wp:wrapThrough>
          <wp:docPr id="27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90429E" wp14:editId="1D5889EB">
              <wp:simplePos x="0" y="0"/>
              <wp:positionH relativeFrom="column">
                <wp:posOffset>-114300</wp:posOffset>
              </wp:positionH>
              <wp:positionV relativeFrom="paragraph">
                <wp:posOffset>534670</wp:posOffset>
              </wp:positionV>
              <wp:extent cx="5943600" cy="0"/>
              <wp:effectExtent l="0" t="0" r="25400" b="25400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2D4C4DA" id="Gerade Verbindung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2.1pt" to="45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36"/>
    <w:multiLevelType w:val="multilevel"/>
    <w:tmpl w:val="D9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65F8B"/>
    <w:multiLevelType w:val="hybridMultilevel"/>
    <w:tmpl w:val="46A47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48A"/>
    <w:multiLevelType w:val="hybridMultilevel"/>
    <w:tmpl w:val="01DE0884"/>
    <w:lvl w:ilvl="0" w:tplc="DE66A67A">
      <w:start w:val="16"/>
      <w:numFmt w:val="bullet"/>
      <w:lvlText w:val="-"/>
      <w:lvlJc w:val="left"/>
      <w:pPr>
        <w:ind w:left="720" w:hanging="360"/>
      </w:pPr>
      <w:rPr>
        <w:rFonts w:ascii="Century Gothic" w:eastAsia="Batang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1C4"/>
    <w:multiLevelType w:val="hybridMultilevel"/>
    <w:tmpl w:val="94807E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20E"/>
    <w:multiLevelType w:val="hybridMultilevel"/>
    <w:tmpl w:val="74F2CD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3691"/>
    <w:multiLevelType w:val="hybridMultilevel"/>
    <w:tmpl w:val="B9FCB08E"/>
    <w:lvl w:ilvl="0" w:tplc="05249F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95"/>
    <w:multiLevelType w:val="hybridMultilevel"/>
    <w:tmpl w:val="1E9C9B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14E3"/>
    <w:multiLevelType w:val="hybridMultilevel"/>
    <w:tmpl w:val="D5E2F1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0BE"/>
    <w:multiLevelType w:val="hybridMultilevel"/>
    <w:tmpl w:val="85DCC0CE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7087C96"/>
    <w:multiLevelType w:val="hybridMultilevel"/>
    <w:tmpl w:val="C0F88368"/>
    <w:lvl w:ilvl="0" w:tplc="B19AD1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23C2"/>
    <w:multiLevelType w:val="hybridMultilevel"/>
    <w:tmpl w:val="8464681C"/>
    <w:lvl w:ilvl="0" w:tplc="F5BCE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D0B1F"/>
    <w:multiLevelType w:val="hybridMultilevel"/>
    <w:tmpl w:val="8A80BE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CB"/>
    <w:rsid w:val="00030812"/>
    <w:rsid w:val="00037A79"/>
    <w:rsid w:val="000403BC"/>
    <w:rsid w:val="000467E4"/>
    <w:rsid w:val="00050A3C"/>
    <w:rsid w:val="00056899"/>
    <w:rsid w:val="00057374"/>
    <w:rsid w:val="00057519"/>
    <w:rsid w:val="0006206F"/>
    <w:rsid w:val="00076E68"/>
    <w:rsid w:val="000A1DA5"/>
    <w:rsid w:val="000A27A5"/>
    <w:rsid w:val="000A28A1"/>
    <w:rsid w:val="000B57D4"/>
    <w:rsid w:val="000C733F"/>
    <w:rsid w:val="000D0BCE"/>
    <w:rsid w:val="000D7037"/>
    <w:rsid w:val="000E4D95"/>
    <w:rsid w:val="000F1411"/>
    <w:rsid w:val="001041D7"/>
    <w:rsid w:val="00107333"/>
    <w:rsid w:val="00111DC7"/>
    <w:rsid w:val="00115136"/>
    <w:rsid w:val="00126741"/>
    <w:rsid w:val="00131386"/>
    <w:rsid w:val="00146D42"/>
    <w:rsid w:val="00147238"/>
    <w:rsid w:val="00151A84"/>
    <w:rsid w:val="0015440D"/>
    <w:rsid w:val="001774E4"/>
    <w:rsid w:val="00181FC0"/>
    <w:rsid w:val="001867D0"/>
    <w:rsid w:val="001B7A57"/>
    <w:rsid w:val="001D3DE2"/>
    <w:rsid w:val="001E48A7"/>
    <w:rsid w:val="001F4D0D"/>
    <w:rsid w:val="001F5917"/>
    <w:rsid w:val="00202F81"/>
    <w:rsid w:val="00214C9B"/>
    <w:rsid w:val="002273D4"/>
    <w:rsid w:val="0023061E"/>
    <w:rsid w:val="00240655"/>
    <w:rsid w:val="00273394"/>
    <w:rsid w:val="0027559D"/>
    <w:rsid w:val="002B3868"/>
    <w:rsid w:val="002D7BF5"/>
    <w:rsid w:val="002E1827"/>
    <w:rsid w:val="002F6DC0"/>
    <w:rsid w:val="00303F01"/>
    <w:rsid w:val="00305C87"/>
    <w:rsid w:val="0031117F"/>
    <w:rsid w:val="00321756"/>
    <w:rsid w:val="003350CB"/>
    <w:rsid w:val="0036799C"/>
    <w:rsid w:val="00385350"/>
    <w:rsid w:val="003A3F25"/>
    <w:rsid w:val="003B020C"/>
    <w:rsid w:val="003D47D3"/>
    <w:rsid w:val="003E58D5"/>
    <w:rsid w:val="00404EC3"/>
    <w:rsid w:val="004055E2"/>
    <w:rsid w:val="00413ED1"/>
    <w:rsid w:val="00423986"/>
    <w:rsid w:val="00443188"/>
    <w:rsid w:val="00450A37"/>
    <w:rsid w:val="00461102"/>
    <w:rsid w:val="00480FEF"/>
    <w:rsid w:val="0048375C"/>
    <w:rsid w:val="004B1FA3"/>
    <w:rsid w:val="004B53A6"/>
    <w:rsid w:val="004C4F24"/>
    <w:rsid w:val="004C561F"/>
    <w:rsid w:val="004D0290"/>
    <w:rsid w:val="004F015F"/>
    <w:rsid w:val="00502007"/>
    <w:rsid w:val="00507FE5"/>
    <w:rsid w:val="00512C34"/>
    <w:rsid w:val="00524B3A"/>
    <w:rsid w:val="00531A42"/>
    <w:rsid w:val="00563801"/>
    <w:rsid w:val="0056469E"/>
    <w:rsid w:val="005A2B5D"/>
    <w:rsid w:val="005A5B3A"/>
    <w:rsid w:val="005B29F2"/>
    <w:rsid w:val="005B336A"/>
    <w:rsid w:val="005C51D1"/>
    <w:rsid w:val="005D21CF"/>
    <w:rsid w:val="005E14E2"/>
    <w:rsid w:val="005E4DCF"/>
    <w:rsid w:val="00607FFC"/>
    <w:rsid w:val="00616D3B"/>
    <w:rsid w:val="0062207E"/>
    <w:rsid w:val="00627FF6"/>
    <w:rsid w:val="00634250"/>
    <w:rsid w:val="00665A7A"/>
    <w:rsid w:val="006B24BE"/>
    <w:rsid w:val="006C1A8C"/>
    <w:rsid w:val="006D0DF9"/>
    <w:rsid w:val="006E172E"/>
    <w:rsid w:val="006F7C12"/>
    <w:rsid w:val="007219BA"/>
    <w:rsid w:val="00744592"/>
    <w:rsid w:val="0074563D"/>
    <w:rsid w:val="007506BE"/>
    <w:rsid w:val="00770135"/>
    <w:rsid w:val="007970F9"/>
    <w:rsid w:val="007A293B"/>
    <w:rsid w:val="007B4320"/>
    <w:rsid w:val="007B4496"/>
    <w:rsid w:val="007F4073"/>
    <w:rsid w:val="008205DC"/>
    <w:rsid w:val="00821EC5"/>
    <w:rsid w:val="0082677F"/>
    <w:rsid w:val="00831CB6"/>
    <w:rsid w:val="00841094"/>
    <w:rsid w:val="0085193B"/>
    <w:rsid w:val="008661AD"/>
    <w:rsid w:val="0087642D"/>
    <w:rsid w:val="0089090E"/>
    <w:rsid w:val="0089128A"/>
    <w:rsid w:val="008914C9"/>
    <w:rsid w:val="008B068D"/>
    <w:rsid w:val="008B339B"/>
    <w:rsid w:val="008B3E36"/>
    <w:rsid w:val="008C2A84"/>
    <w:rsid w:val="008F46A6"/>
    <w:rsid w:val="008F7112"/>
    <w:rsid w:val="0092549C"/>
    <w:rsid w:val="00925ACD"/>
    <w:rsid w:val="00934BD1"/>
    <w:rsid w:val="00940005"/>
    <w:rsid w:val="00954CA6"/>
    <w:rsid w:val="00960618"/>
    <w:rsid w:val="00990610"/>
    <w:rsid w:val="009A0FCA"/>
    <w:rsid w:val="009C0086"/>
    <w:rsid w:val="009C2DF3"/>
    <w:rsid w:val="009D0D41"/>
    <w:rsid w:val="009F30DC"/>
    <w:rsid w:val="009F54D5"/>
    <w:rsid w:val="009F78FC"/>
    <w:rsid w:val="00A90C59"/>
    <w:rsid w:val="00A93E7C"/>
    <w:rsid w:val="00A93ECD"/>
    <w:rsid w:val="00A96B61"/>
    <w:rsid w:val="00AA1881"/>
    <w:rsid w:val="00AA4BEA"/>
    <w:rsid w:val="00AB0883"/>
    <w:rsid w:val="00AC2DBA"/>
    <w:rsid w:val="00AC62E7"/>
    <w:rsid w:val="00AD721E"/>
    <w:rsid w:val="00AD7A37"/>
    <w:rsid w:val="00AE79D4"/>
    <w:rsid w:val="00B00037"/>
    <w:rsid w:val="00B24C2A"/>
    <w:rsid w:val="00B268F3"/>
    <w:rsid w:val="00B31AFE"/>
    <w:rsid w:val="00B340CC"/>
    <w:rsid w:val="00B710AE"/>
    <w:rsid w:val="00B721D9"/>
    <w:rsid w:val="00B74AC3"/>
    <w:rsid w:val="00B84971"/>
    <w:rsid w:val="00BB49E3"/>
    <w:rsid w:val="00BC21EB"/>
    <w:rsid w:val="00BC67C4"/>
    <w:rsid w:val="00BD7990"/>
    <w:rsid w:val="00BE0DDB"/>
    <w:rsid w:val="00BF2754"/>
    <w:rsid w:val="00BF4060"/>
    <w:rsid w:val="00C13B41"/>
    <w:rsid w:val="00C1595A"/>
    <w:rsid w:val="00C23A9A"/>
    <w:rsid w:val="00C23CC2"/>
    <w:rsid w:val="00C25479"/>
    <w:rsid w:val="00C25FBF"/>
    <w:rsid w:val="00C26DE1"/>
    <w:rsid w:val="00C36088"/>
    <w:rsid w:val="00C47CFB"/>
    <w:rsid w:val="00C5002F"/>
    <w:rsid w:val="00C93EA9"/>
    <w:rsid w:val="00C97C8D"/>
    <w:rsid w:val="00CA30CE"/>
    <w:rsid w:val="00CD79E0"/>
    <w:rsid w:val="00D12DE2"/>
    <w:rsid w:val="00D22C45"/>
    <w:rsid w:val="00D22E32"/>
    <w:rsid w:val="00D37AB3"/>
    <w:rsid w:val="00D400FE"/>
    <w:rsid w:val="00D41775"/>
    <w:rsid w:val="00D56B2B"/>
    <w:rsid w:val="00D86187"/>
    <w:rsid w:val="00D94D78"/>
    <w:rsid w:val="00DA4D15"/>
    <w:rsid w:val="00DA6C3A"/>
    <w:rsid w:val="00DB337D"/>
    <w:rsid w:val="00DE5C1F"/>
    <w:rsid w:val="00DF18F9"/>
    <w:rsid w:val="00DF528C"/>
    <w:rsid w:val="00E350A7"/>
    <w:rsid w:val="00E54421"/>
    <w:rsid w:val="00E55765"/>
    <w:rsid w:val="00E758E5"/>
    <w:rsid w:val="00E84CE9"/>
    <w:rsid w:val="00E96E27"/>
    <w:rsid w:val="00EB3166"/>
    <w:rsid w:val="00EF3938"/>
    <w:rsid w:val="00F01437"/>
    <w:rsid w:val="00F131F9"/>
    <w:rsid w:val="00F13686"/>
    <w:rsid w:val="00F324D3"/>
    <w:rsid w:val="00F73DD8"/>
    <w:rsid w:val="00F87833"/>
    <w:rsid w:val="00FB467D"/>
    <w:rsid w:val="00FE0A74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738BC9"/>
  <w14:defaultImageDpi w14:val="300"/>
  <w15:docId w15:val="{3612C4B9-9256-49FF-8234-F85BEE60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9D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A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AC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37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483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8375C"/>
  </w:style>
  <w:style w:type="paragraph" w:styleId="Pieddepage">
    <w:name w:val="footer"/>
    <w:basedOn w:val="Normal"/>
    <w:link w:val="PieddepageCar"/>
    <w:uiPriority w:val="99"/>
    <w:unhideWhenUsed/>
    <w:rsid w:val="00483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5C"/>
  </w:style>
  <w:style w:type="character" w:styleId="Numrodepage">
    <w:name w:val="page number"/>
    <w:basedOn w:val="Policepardfaut"/>
    <w:uiPriority w:val="99"/>
    <w:semiHidden/>
    <w:unhideWhenUsed/>
    <w:rsid w:val="00DE5C1F"/>
  </w:style>
  <w:style w:type="paragraph" w:styleId="Paragraphedeliste">
    <w:name w:val="List Paragraph"/>
    <w:basedOn w:val="Normal"/>
    <w:uiPriority w:val="34"/>
    <w:qFormat/>
    <w:rsid w:val="00126741"/>
    <w:pPr>
      <w:ind w:left="720"/>
      <w:contextualSpacing/>
    </w:pPr>
  </w:style>
  <w:style w:type="paragraph" w:customStyle="1" w:styleId="Default">
    <w:name w:val="Default"/>
    <w:rsid w:val="00F324D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CH" w:eastAsia="fr-CH"/>
    </w:rPr>
  </w:style>
  <w:style w:type="paragraph" w:styleId="NormalWeb">
    <w:name w:val="Normal (Web)"/>
    <w:basedOn w:val="Normal"/>
    <w:uiPriority w:val="99"/>
    <w:unhideWhenUsed/>
    <w:rsid w:val="00AA4BE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val="fr-CH" w:eastAsia="fr-CH"/>
    </w:rPr>
  </w:style>
  <w:style w:type="paragraph" w:styleId="Sansinterligne">
    <w:name w:val="No Spacing"/>
    <w:uiPriority w:val="1"/>
    <w:qFormat/>
    <w:rsid w:val="005D21CF"/>
    <w:rPr>
      <w:rFonts w:ascii="Arial" w:hAnsi="Arial"/>
      <w:sz w:val="22"/>
    </w:rPr>
  </w:style>
  <w:style w:type="character" w:styleId="lev">
    <w:name w:val="Strong"/>
    <w:basedOn w:val="Policepardfaut"/>
    <w:uiPriority w:val="22"/>
    <w:qFormat/>
    <w:rsid w:val="002B3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4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36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75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79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57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936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52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43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75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890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94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75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herve.vallat@bure.c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olga.guelat@bure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ien.riat@bure.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michel.vallat@bure.ch" TargetMode="External"/><Relationship Id="rId14" Type="http://schemas.openxmlformats.org/officeDocument/2006/relationships/hyperlink" Target="mailto:gregory.etique@bure.ch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\AppData\Local\Microsoft\Windows\Temporary%20Internet%20Files\Content.Outlook\PDY3YGB8\Bure_lettre_mod&#232;le_v2016%20(2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D2E9A-51F4-451F-9FAA-5461324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Bure_lettre_modèle_v2016 (2)</Template>
  <TotalTime>25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PZU AG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Vincent Plumez</cp:lastModifiedBy>
  <cp:revision>5</cp:revision>
  <cp:lastPrinted>2022-12-22T06:51:00Z</cp:lastPrinted>
  <dcterms:created xsi:type="dcterms:W3CDTF">2022-12-22T06:52:00Z</dcterms:created>
  <dcterms:modified xsi:type="dcterms:W3CDTF">2022-12-22T07:32:00Z</dcterms:modified>
</cp:coreProperties>
</file>